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D" w:rsidRPr="00C66744" w:rsidRDefault="00F25A9A" w:rsidP="003429C3">
      <w:pPr>
        <w:jc w:val="center"/>
        <w:rPr>
          <w:rFonts w:cs="Arial"/>
          <w:b/>
          <w:sz w:val="36"/>
          <w:szCs w:val="36"/>
          <w:lang w:val="en-GB"/>
        </w:rPr>
      </w:pPr>
      <w:r w:rsidRPr="00C66744">
        <w:rPr>
          <w:rFonts w:cs="Arial"/>
          <w:b/>
          <w:sz w:val="36"/>
          <w:szCs w:val="36"/>
          <w:lang w:val="en-GB"/>
        </w:rPr>
        <w:t>Project description</w:t>
      </w:r>
      <w:r w:rsidR="003429C3" w:rsidRPr="00C66744">
        <w:rPr>
          <w:rFonts w:cs="Arial"/>
          <w:b/>
          <w:sz w:val="36"/>
          <w:szCs w:val="36"/>
          <w:lang w:val="en-US"/>
        </w:rPr>
        <w:t xml:space="preserve"> </w:t>
      </w:r>
      <w:r w:rsidR="003429C3" w:rsidRPr="00C66744">
        <w:rPr>
          <w:rFonts w:cs="Arial"/>
          <w:b/>
          <w:sz w:val="36"/>
          <w:szCs w:val="36"/>
          <w:lang w:val="en-GB"/>
        </w:rPr>
        <w:t>for economical reintegration/</w:t>
      </w:r>
    </w:p>
    <w:p w:rsidR="003429C3" w:rsidRPr="00C66744" w:rsidRDefault="003429C3" w:rsidP="003429C3">
      <w:pPr>
        <w:jc w:val="center"/>
        <w:rPr>
          <w:rFonts w:cs="Arial"/>
          <w:b/>
          <w:sz w:val="36"/>
          <w:szCs w:val="36"/>
          <w:lang w:val="ru-RU"/>
        </w:rPr>
      </w:pPr>
      <w:r w:rsidRPr="00C66744">
        <w:rPr>
          <w:rFonts w:cs="Arial"/>
          <w:b/>
          <w:sz w:val="36"/>
          <w:szCs w:val="36"/>
          <w:lang w:val="ru-RU"/>
        </w:rPr>
        <w:t>Описание проекта по экономической реинтеграции</w:t>
      </w:r>
    </w:p>
    <w:p w:rsidR="00950A4A" w:rsidRPr="00C66744" w:rsidRDefault="00950A4A" w:rsidP="0075229D">
      <w:pPr>
        <w:rPr>
          <w:rFonts w:cs="Arial"/>
          <w:sz w:val="36"/>
          <w:szCs w:val="36"/>
          <w:lang w:val="en-GB"/>
        </w:rPr>
      </w:pPr>
    </w:p>
    <w:p w:rsidR="0075229D" w:rsidRPr="003072CD" w:rsidRDefault="0078128F" w:rsidP="0075229D">
      <w:pPr>
        <w:rPr>
          <w:rFonts w:cs="Arial"/>
          <w:lang w:val="en-GB"/>
        </w:rPr>
      </w:pPr>
      <w:r w:rsidRPr="003072CD">
        <w:rPr>
          <w:rFonts w:cs="Arial"/>
          <w:b/>
          <w:szCs w:val="24"/>
          <w:lang w:val="en-GB"/>
        </w:rPr>
        <w:t>Name/Place/Country</w:t>
      </w:r>
      <w:r w:rsidR="0075229D" w:rsidRPr="003072CD">
        <w:rPr>
          <w:rFonts w:cs="Arial"/>
          <w:lang w:val="en-GB"/>
        </w:rPr>
        <w:t xml:space="preserve">: </w:t>
      </w:r>
    </w:p>
    <w:p w:rsidR="0075229D" w:rsidRPr="003072CD" w:rsidRDefault="006937DA" w:rsidP="0075229D">
      <w:pPr>
        <w:rPr>
          <w:rFonts w:cs="Arial"/>
          <w:b/>
          <w:lang w:val="ru-RU"/>
        </w:rPr>
      </w:pPr>
      <w:r w:rsidRPr="003072CD">
        <w:rPr>
          <w:rFonts w:cs="Arial"/>
          <w:b/>
          <w:lang w:val="ru-RU"/>
        </w:rPr>
        <w:t xml:space="preserve">Имя/Место/Страна: </w:t>
      </w:r>
    </w:p>
    <w:p w:rsidR="0075229D" w:rsidRPr="003072CD" w:rsidRDefault="0075229D" w:rsidP="0075229D">
      <w:pPr>
        <w:rPr>
          <w:rFonts w:cs="Arial"/>
          <w:lang w:val="ru-RU"/>
        </w:rPr>
      </w:pP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89"/>
      </w:tblGrid>
      <w:tr w:rsidR="0075229D" w:rsidRPr="001B6FEA" w:rsidTr="000A6F27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9D" w:rsidRPr="003072CD" w:rsidRDefault="00EC6C28" w:rsidP="00A4389B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en-GB"/>
              </w:rPr>
              <w:t>Description</w:t>
            </w:r>
            <w:r w:rsidR="005B3A47" w:rsidRPr="003072CD">
              <w:rPr>
                <w:rFonts w:cs="Arial"/>
                <w:bCs/>
                <w:color w:val="000000"/>
                <w:lang w:val="en-GB"/>
              </w:rPr>
              <w:t xml:space="preserve">: </w:t>
            </w:r>
            <w:r w:rsidR="0075229D" w:rsidRPr="003072CD">
              <w:rPr>
                <w:rFonts w:cs="Arial"/>
                <w:bCs/>
                <w:color w:val="000000"/>
                <w:lang w:val="en-GB"/>
              </w:rPr>
              <w:t>What kind of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 project or</w:t>
            </w:r>
            <w:r w:rsidR="0075229D" w:rsidRPr="003072CD">
              <w:rPr>
                <w:rFonts w:cs="Arial"/>
                <w:bCs/>
                <w:color w:val="000000"/>
                <w:lang w:val="en-GB"/>
              </w:rPr>
              <w:t xml:space="preserve"> business do you plan?</w:t>
            </w:r>
            <w:r w:rsidR="008E4E9A" w:rsidRPr="003072CD">
              <w:rPr>
                <w:rFonts w:cs="Arial"/>
                <w:bCs/>
                <w:color w:val="000000"/>
                <w:lang w:val="en-GB"/>
              </w:rPr>
              <w:t xml:space="preserve"> Branch/sector? Kind of sales/services?</w:t>
            </w:r>
          </w:p>
          <w:p w:rsidR="002B09C1" w:rsidRPr="003072CD" w:rsidRDefault="002B09C1" w:rsidP="00A4389B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ru-RU"/>
              </w:rPr>
              <w:t xml:space="preserve">Описание: </w:t>
            </w:r>
            <w:r w:rsidRPr="003072CD">
              <w:rPr>
                <w:rFonts w:cs="Arial"/>
                <w:bCs/>
                <w:color w:val="000000"/>
                <w:lang w:val="ru-RU"/>
              </w:rPr>
              <w:t>Какой вид проекта или бизнеса вы планируете?</w:t>
            </w:r>
            <w:r w:rsidR="000A6F27" w:rsidRPr="003072CD">
              <w:rPr>
                <w:rFonts w:cs="Arial"/>
                <w:bCs/>
                <w:color w:val="000000"/>
                <w:lang w:val="ru-RU"/>
              </w:rPr>
              <w:t xml:space="preserve"> Филиал/сектор/ Вид продаж/услуги?</w:t>
            </w:r>
          </w:p>
        </w:tc>
      </w:tr>
      <w:tr w:rsidR="0075229D" w:rsidRPr="003072CD" w:rsidTr="000A6F27">
        <w:tc>
          <w:tcPr>
            <w:tcW w:w="9889" w:type="dxa"/>
            <w:tcBorders>
              <w:top w:val="single" w:sz="4" w:space="0" w:color="auto"/>
            </w:tcBorders>
            <w:vAlign w:val="bottom"/>
          </w:tcPr>
          <w:p w:rsidR="00776C77" w:rsidRDefault="00776C77" w:rsidP="00293EBD">
            <w:pPr>
              <w:rPr>
                <w:rFonts w:cs="Arial"/>
                <w:color w:val="000000"/>
                <w:lang w:val="en-GB"/>
              </w:rPr>
            </w:pPr>
          </w:p>
          <w:p w:rsidR="001B6FEA" w:rsidRDefault="001B6FEA" w:rsidP="00293EBD">
            <w:pPr>
              <w:rPr>
                <w:rFonts w:cs="Arial"/>
                <w:color w:val="000000"/>
                <w:lang w:val="en-GB"/>
              </w:rPr>
            </w:pPr>
          </w:p>
          <w:p w:rsidR="001B6FEA" w:rsidRPr="003072CD" w:rsidRDefault="001B6FEA" w:rsidP="00293EBD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EC6C28" w:rsidRPr="001B6FEA" w:rsidTr="000A6F27">
        <w:tc>
          <w:tcPr>
            <w:tcW w:w="9889" w:type="dxa"/>
            <w:vAlign w:val="bottom"/>
          </w:tcPr>
          <w:p w:rsidR="00EC6C28" w:rsidRPr="003072CD" w:rsidRDefault="00EC6C28" w:rsidP="00A4389B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en-GB"/>
              </w:rPr>
              <w:t>Experience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: Do you have experience in this kind of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work or 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business? </w:t>
            </w:r>
            <w:r w:rsidR="00B84C11" w:rsidRPr="003072CD">
              <w:rPr>
                <w:rFonts w:cs="Arial"/>
                <w:bCs/>
                <w:color w:val="000000"/>
                <w:lang w:val="en-GB"/>
              </w:rPr>
              <w:t xml:space="preserve">If not, </w:t>
            </w:r>
            <w:r w:rsidR="00812C8C" w:rsidRPr="003072CD">
              <w:rPr>
                <w:rFonts w:cs="Arial"/>
                <w:bCs/>
                <w:color w:val="000000"/>
                <w:lang w:val="en-GB"/>
              </w:rPr>
              <w:t xml:space="preserve">what are reasons to </w:t>
            </w:r>
            <w:r w:rsidR="00B84C11" w:rsidRPr="003072CD">
              <w:rPr>
                <w:rFonts w:cs="Arial"/>
                <w:bCs/>
                <w:color w:val="000000"/>
                <w:lang w:val="en-GB"/>
              </w:rPr>
              <w:t>choose it?</w:t>
            </w:r>
          </w:p>
          <w:p w:rsidR="000A6F27" w:rsidRPr="003072CD" w:rsidRDefault="000A6F27" w:rsidP="00C47FFA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ru-RU"/>
              </w:rPr>
              <w:t>Опыт:</w:t>
            </w:r>
            <w:r w:rsidRPr="003072CD">
              <w:rPr>
                <w:rFonts w:cs="Arial"/>
                <w:bCs/>
                <w:color w:val="000000"/>
                <w:lang w:val="ru-RU"/>
              </w:rPr>
              <w:t xml:space="preserve"> Есть ли у вас опыт </w:t>
            </w:r>
            <w:r w:rsidR="007F3F40" w:rsidRPr="003072CD">
              <w:rPr>
                <w:rFonts w:cs="Arial"/>
                <w:bCs/>
                <w:color w:val="000000"/>
                <w:lang w:val="ru-RU"/>
              </w:rPr>
              <w:t xml:space="preserve">работы </w:t>
            </w:r>
            <w:r w:rsidRPr="003072CD">
              <w:rPr>
                <w:rFonts w:cs="Arial"/>
                <w:bCs/>
                <w:color w:val="000000"/>
                <w:lang w:val="ru-RU"/>
              </w:rPr>
              <w:t>в</w:t>
            </w:r>
            <w:r w:rsidR="007F3F40" w:rsidRPr="003072CD">
              <w:rPr>
                <w:rFonts w:cs="Arial"/>
                <w:bCs/>
                <w:color w:val="000000"/>
                <w:lang w:val="ru-RU"/>
              </w:rPr>
              <w:t>едени</w:t>
            </w:r>
            <w:r w:rsidR="00C47FFA" w:rsidRPr="003072CD">
              <w:rPr>
                <w:rFonts w:cs="Arial"/>
                <w:bCs/>
                <w:color w:val="000000"/>
                <w:lang w:val="ru-RU"/>
              </w:rPr>
              <w:t>я</w:t>
            </w:r>
            <w:r w:rsidRPr="003072CD">
              <w:rPr>
                <w:rFonts w:cs="Arial"/>
                <w:bCs/>
                <w:color w:val="000000"/>
                <w:lang w:val="ru-RU"/>
              </w:rPr>
              <w:t xml:space="preserve"> данно</w:t>
            </w:r>
            <w:r w:rsidR="007F3F40" w:rsidRPr="003072CD">
              <w:rPr>
                <w:rFonts w:cs="Arial"/>
                <w:bCs/>
                <w:color w:val="000000"/>
                <w:lang w:val="ru-RU"/>
              </w:rPr>
              <w:t xml:space="preserve">го бизнеса </w:t>
            </w:r>
          </w:p>
        </w:tc>
      </w:tr>
      <w:tr w:rsidR="00EC6C28" w:rsidRPr="001B6FEA" w:rsidTr="000A6F27">
        <w:tc>
          <w:tcPr>
            <w:tcW w:w="9889" w:type="dxa"/>
            <w:vAlign w:val="bottom"/>
          </w:tcPr>
          <w:p w:rsidR="00EC6C28" w:rsidRDefault="00EC6C28" w:rsidP="00A4389B">
            <w:pPr>
              <w:rPr>
                <w:rFonts w:cs="Arial"/>
                <w:color w:val="000000"/>
                <w:lang w:val="en-GB"/>
              </w:rPr>
            </w:pPr>
          </w:p>
          <w:p w:rsidR="001B6FEA" w:rsidRDefault="001B6FEA" w:rsidP="00A4389B">
            <w:pPr>
              <w:rPr>
                <w:rFonts w:cs="Arial"/>
                <w:color w:val="000000"/>
                <w:lang w:val="en-GB"/>
              </w:rPr>
            </w:pPr>
          </w:p>
          <w:p w:rsidR="001B6FEA" w:rsidRPr="003072CD" w:rsidRDefault="001B6FEA" w:rsidP="00A4389B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75229D" w:rsidRPr="003072CD" w:rsidTr="000A6F27">
        <w:tc>
          <w:tcPr>
            <w:tcW w:w="9889" w:type="dxa"/>
            <w:vAlign w:val="bottom"/>
          </w:tcPr>
          <w:p w:rsidR="0075229D" w:rsidRPr="003072CD" w:rsidRDefault="005B3A47" w:rsidP="00A4389B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en-GB"/>
              </w:rPr>
              <w:t>Location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: Where exactly do you plan to start the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project or </w:t>
            </w:r>
            <w:r w:rsidRPr="003072CD">
              <w:rPr>
                <w:rFonts w:cs="Arial"/>
                <w:bCs/>
                <w:color w:val="000000"/>
                <w:lang w:val="en-GB"/>
              </w:rPr>
              <w:t>busin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ess? City</w:t>
            </w:r>
            <w:r w:rsidR="00F25A9A" w:rsidRPr="003072CD">
              <w:rPr>
                <w:rFonts w:cs="Arial"/>
                <w:bCs/>
                <w:color w:val="000000"/>
                <w:lang w:val="ru-RU"/>
              </w:rPr>
              <w:t xml:space="preserve">,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place</w:t>
            </w:r>
            <w:r w:rsidR="00F25A9A" w:rsidRPr="003072CD">
              <w:rPr>
                <w:rFonts w:cs="Arial"/>
                <w:bCs/>
                <w:color w:val="000000"/>
                <w:lang w:val="ru-RU"/>
              </w:rPr>
              <w:t xml:space="preserve">,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part</w:t>
            </w:r>
            <w:r w:rsidR="00F25A9A" w:rsidRPr="003072CD">
              <w:rPr>
                <w:rFonts w:cs="Arial"/>
                <w:bCs/>
                <w:color w:val="000000"/>
                <w:lang w:val="ru-RU"/>
              </w:rPr>
              <w:t xml:space="preserve">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of</w:t>
            </w:r>
            <w:r w:rsidR="00F25A9A" w:rsidRPr="003072CD">
              <w:rPr>
                <w:rFonts w:cs="Arial"/>
                <w:bCs/>
                <w:color w:val="000000"/>
                <w:lang w:val="ru-RU"/>
              </w:rPr>
              <w:t xml:space="preserve">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town</w:t>
            </w:r>
            <w:proofErr w:type="gramStart"/>
            <w:r w:rsidR="00F25A9A" w:rsidRPr="003072CD">
              <w:rPr>
                <w:rFonts w:cs="Arial"/>
                <w:bCs/>
                <w:color w:val="000000"/>
                <w:lang w:val="ru-RU"/>
              </w:rPr>
              <w:t>,</w:t>
            </w:r>
            <w:proofErr w:type="gramEnd"/>
            <w:r w:rsidR="00F25A9A" w:rsidRPr="003072CD">
              <w:rPr>
                <w:rFonts w:cs="Arial"/>
                <w:bCs/>
                <w:color w:val="000000"/>
                <w:lang w:val="ru-RU"/>
              </w:rPr>
              <w:br/>
            </w:r>
            <w:r w:rsidRPr="003072CD">
              <w:rPr>
                <w:rFonts w:cs="Arial"/>
                <w:bCs/>
                <w:color w:val="000000"/>
                <w:lang w:val="en-GB"/>
              </w:rPr>
              <w:t>street</w:t>
            </w:r>
            <w:r w:rsidRPr="003072CD">
              <w:rPr>
                <w:rFonts w:cs="Arial"/>
                <w:bCs/>
                <w:color w:val="000000"/>
                <w:lang w:val="ru-RU"/>
              </w:rPr>
              <w:t>?</w:t>
            </w:r>
            <w:r w:rsidR="005039F3" w:rsidRPr="003072CD">
              <w:rPr>
                <w:rFonts w:cs="Arial"/>
                <w:bCs/>
                <w:color w:val="000000"/>
                <w:lang w:val="ru-RU"/>
              </w:rPr>
              <w:t>/</w:t>
            </w:r>
          </w:p>
          <w:p w:rsidR="00EB5127" w:rsidRPr="003072CD" w:rsidRDefault="00EB5127" w:rsidP="00A4389B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/>
                <w:bCs/>
                <w:color w:val="000000"/>
                <w:lang w:val="ru-RU"/>
              </w:rPr>
              <w:t>Место бизнеса:</w:t>
            </w:r>
            <w:r w:rsidRPr="003072CD">
              <w:rPr>
                <w:rFonts w:cs="Arial"/>
                <w:bCs/>
                <w:color w:val="000000"/>
                <w:lang w:val="ru-RU"/>
              </w:rPr>
              <w:t xml:space="preserve"> Где точно вы планируете начать проект или бизнес?</w:t>
            </w:r>
            <w:r w:rsidR="005039F3" w:rsidRPr="003072CD">
              <w:rPr>
                <w:rFonts w:cs="Arial"/>
                <w:bCs/>
                <w:color w:val="000000"/>
                <w:lang w:val="ru-RU"/>
              </w:rPr>
              <w:t xml:space="preserve"> Город, место, часть города, улица</w:t>
            </w:r>
          </w:p>
        </w:tc>
      </w:tr>
      <w:tr w:rsidR="005B3A47" w:rsidRPr="001B6FEA" w:rsidTr="000A6F27">
        <w:tc>
          <w:tcPr>
            <w:tcW w:w="9889" w:type="dxa"/>
            <w:vAlign w:val="bottom"/>
          </w:tcPr>
          <w:p w:rsidR="005B3A47" w:rsidRDefault="005B3A47" w:rsidP="001B6FEA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Default="001B6FEA" w:rsidP="001B6FEA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Pr="003072CD" w:rsidRDefault="001B6FEA" w:rsidP="001B6FEA">
            <w:pPr>
              <w:rPr>
                <w:rFonts w:cs="Arial"/>
                <w:bCs/>
                <w:color w:val="000000"/>
                <w:lang w:val="en-GB"/>
              </w:rPr>
            </w:pPr>
          </w:p>
        </w:tc>
      </w:tr>
      <w:tr w:rsidR="005B3A47" w:rsidRPr="001B6FEA" w:rsidTr="000A6F27">
        <w:tc>
          <w:tcPr>
            <w:tcW w:w="9889" w:type="dxa"/>
            <w:vAlign w:val="bottom"/>
          </w:tcPr>
          <w:p w:rsidR="005B3A47" w:rsidRPr="003072CD" w:rsidRDefault="00CF164C" w:rsidP="00A4389B">
            <w:pPr>
              <w:rPr>
                <w:rFonts w:cs="Arial"/>
                <w:bCs/>
                <w:lang w:val="en-US"/>
              </w:rPr>
            </w:pPr>
            <w:r w:rsidRPr="003072CD">
              <w:rPr>
                <w:rFonts w:cs="Arial"/>
                <w:b/>
                <w:bCs/>
                <w:lang w:val="en-GB"/>
              </w:rPr>
              <w:t>Reasons for location</w:t>
            </w:r>
            <w:r w:rsidRPr="003072CD">
              <w:rPr>
                <w:rFonts w:cs="Arial"/>
                <w:bCs/>
                <w:lang w:val="en-GB"/>
              </w:rPr>
              <w:t xml:space="preserve">: Why is this location suitable for the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project or </w:t>
            </w:r>
            <w:r w:rsidRPr="003072CD">
              <w:rPr>
                <w:rFonts w:cs="Arial"/>
                <w:bCs/>
                <w:lang w:val="en-GB"/>
              </w:rPr>
              <w:t>business</w:t>
            </w:r>
            <w:proofErr w:type="gramStart"/>
            <w:r w:rsidRPr="003072CD">
              <w:rPr>
                <w:rFonts w:cs="Arial"/>
                <w:bCs/>
                <w:lang w:val="en-GB"/>
              </w:rPr>
              <w:t>?</w:t>
            </w:r>
            <w:r w:rsidR="005039F3" w:rsidRPr="003072CD">
              <w:rPr>
                <w:rFonts w:cs="Arial"/>
                <w:bCs/>
                <w:lang w:val="en-US"/>
              </w:rPr>
              <w:t>/</w:t>
            </w:r>
            <w:proofErr w:type="gramEnd"/>
          </w:p>
          <w:p w:rsidR="005039F3" w:rsidRPr="003072CD" w:rsidRDefault="00CB52E1" w:rsidP="00A4389B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ru-RU"/>
              </w:rPr>
              <w:t>Причина выбора данного места:</w:t>
            </w:r>
            <w:r w:rsidRPr="003072CD">
              <w:rPr>
                <w:rFonts w:cs="Arial"/>
                <w:bCs/>
                <w:lang w:val="ru-RU"/>
              </w:rPr>
              <w:t xml:space="preserve"> Почему это место подходит для данного проекта или бизнеса?</w:t>
            </w:r>
          </w:p>
        </w:tc>
      </w:tr>
      <w:tr w:rsidR="005B3A47" w:rsidRPr="003072CD" w:rsidTr="000A6F27">
        <w:tc>
          <w:tcPr>
            <w:tcW w:w="9889" w:type="dxa"/>
            <w:vAlign w:val="bottom"/>
          </w:tcPr>
          <w:p w:rsidR="001B6FEA" w:rsidRDefault="001B6FEA" w:rsidP="00293EBD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Default="001B6FEA" w:rsidP="00293EBD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Pr="003072CD" w:rsidRDefault="001B6FEA" w:rsidP="00293EBD">
            <w:pPr>
              <w:rPr>
                <w:rFonts w:cs="Arial"/>
                <w:bCs/>
                <w:color w:val="000000"/>
                <w:lang w:val="en-GB"/>
              </w:rPr>
            </w:pPr>
          </w:p>
        </w:tc>
      </w:tr>
      <w:tr w:rsidR="0075229D" w:rsidRPr="001B6FEA" w:rsidTr="000A6F27">
        <w:tc>
          <w:tcPr>
            <w:tcW w:w="9889" w:type="dxa"/>
            <w:vAlign w:val="bottom"/>
          </w:tcPr>
          <w:p w:rsidR="0075229D" w:rsidRPr="003072CD" w:rsidRDefault="001807B1" w:rsidP="00A4389B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en-GB"/>
              </w:rPr>
              <w:t>Preconditions</w:t>
            </w:r>
            <w:r w:rsidR="00EC6C28" w:rsidRPr="003072CD">
              <w:rPr>
                <w:rFonts w:cs="Arial"/>
                <w:b/>
                <w:bCs/>
                <w:lang w:val="en-GB"/>
              </w:rPr>
              <w:t>/preparations</w:t>
            </w:r>
            <w:r w:rsidRPr="003072CD">
              <w:rPr>
                <w:rFonts w:cs="Arial"/>
                <w:bCs/>
                <w:lang w:val="en-GB"/>
              </w:rPr>
              <w:t>: What official licenses are</w:t>
            </w:r>
            <w:r w:rsidR="0075229D" w:rsidRPr="003072CD">
              <w:rPr>
                <w:rFonts w:cs="Arial"/>
                <w:bCs/>
                <w:lang w:val="en-GB"/>
              </w:rPr>
              <w:t xml:space="preserve"> needed in order to start the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project or </w:t>
            </w:r>
            <w:r w:rsidR="0075229D" w:rsidRPr="003072CD">
              <w:rPr>
                <w:rFonts w:cs="Arial"/>
                <w:bCs/>
                <w:lang w:val="en-GB"/>
              </w:rPr>
              <w:t>business?</w:t>
            </w:r>
            <w:r w:rsidRPr="003072CD">
              <w:rPr>
                <w:rFonts w:cs="Arial"/>
                <w:bCs/>
                <w:lang w:val="en-GB"/>
              </w:rPr>
              <w:t xml:space="preserve"> What fees have to be paid? What other preparations will be/were made</w:t>
            </w:r>
            <w:proofErr w:type="gramStart"/>
            <w:r w:rsidRPr="003072CD">
              <w:rPr>
                <w:rFonts w:cs="Arial"/>
                <w:bCs/>
                <w:lang w:val="en-GB"/>
              </w:rPr>
              <w:t>?</w:t>
            </w:r>
            <w:r w:rsidR="00CB52E1" w:rsidRPr="003072CD">
              <w:rPr>
                <w:rFonts w:cs="Arial"/>
                <w:bCs/>
                <w:lang w:val="ru-RU"/>
              </w:rPr>
              <w:t>/</w:t>
            </w:r>
            <w:proofErr w:type="gramEnd"/>
          </w:p>
          <w:p w:rsidR="00CB52E1" w:rsidRPr="003072CD" w:rsidRDefault="004B2B6A" w:rsidP="00431AA5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ru-RU"/>
              </w:rPr>
              <w:t>Необходимые условия/Приготовления:</w:t>
            </w:r>
            <w:r w:rsidRPr="003072CD">
              <w:rPr>
                <w:rFonts w:cs="Arial"/>
                <w:bCs/>
                <w:lang w:val="ru-RU"/>
              </w:rPr>
              <w:t xml:space="preserve"> </w:t>
            </w:r>
            <w:r w:rsidR="00431AA5" w:rsidRPr="003072CD">
              <w:rPr>
                <w:rFonts w:cs="Arial"/>
                <w:bCs/>
                <w:lang w:val="ru-RU"/>
              </w:rPr>
              <w:t>Какие разрешительные документы необходимы для начала проекта или бизнеса.</w:t>
            </w:r>
          </w:p>
        </w:tc>
      </w:tr>
      <w:tr w:rsidR="0075229D" w:rsidRPr="001B6FEA" w:rsidTr="000A6F27">
        <w:tc>
          <w:tcPr>
            <w:tcW w:w="9889" w:type="dxa"/>
            <w:vAlign w:val="bottom"/>
          </w:tcPr>
          <w:p w:rsidR="00776C77" w:rsidRDefault="00776C77" w:rsidP="00293EBD">
            <w:pPr>
              <w:rPr>
                <w:rFonts w:cs="Arial"/>
                <w:color w:val="000000"/>
                <w:lang w:val="en-GB"/>
              </w:rPr>
            </w:pPr>
          </w:p>
          <w:p w:rsidR="001B6FEA" w:rsidRDefault="001B6FEA" w:rsidP="00293EBD">
            <w:pPr>
              <w:rPr>
                <w:rFonts w:cs="Arial"/>
                <w:color w:val="000000"/>
                <w:lang w:val="en-GB"/>
              </w:rPr>
            </w:pPr>
          </w:p>
          <w:p w:rsidR="001B6FEA" w:rsidRPr="003072CD" w:rsidRDefault="001B6FEA" w:rsidP="00293EBD">
            <w:pPr>
              <w:rPr>
                <w:rFonts w:cs="Arial"/>
                <w:color w:val="000000"/>
                <w:lang w:val="ru-RU"/>
              </w:rPr>
            </w:pPr>
          </w:p>
        </w:tc>
      </w:tr>
      <w:tr w:rsidR="0075229D" w:rsidRPr="001B6FEA" w:rsidTr="000A6F27">
        <w:tc>
          <w:tcPr>
            <w:tcW w:w="9889" w:type="dxa"/>
            <w:vAlign w:val="bottom"/>
          </w:tcPr>
          <w:p w:rsidR="0075229D" w:rsidRPr="003072CD" w:rsidRDefault="00EC6C28" w:rsidP="00A4389B">
            <w:pPr>
              <w:rPr>
                <w:rFonts w:cs="Arial"/>
                <w:bCs/>
                <w:color w:val="000000"/>
                <w:lang w:val="en-US"/>
              </w:rPr>
            </w:pPr>
            <w:r w:rsidRPr="003072CD">
              <w:rPr>
                <w:rFonts w:cs="Arial"/>
                <w:b/>
                <w:bCs/>
                <w:color w:val="000000"/>
                <w:lang w:val="en-GB"/>
              </w:rPr>
              <w:t>Support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: </w:t>
            </w:r>
            <w:r w:rsidR="005B3A47" w:rsidRPr="003072CD">
              <w:rPr>
                <w:rFonts w:cs="Arial"/>
                <w:bCs/>
                <w:color w:val="000000"/>
                <w:lang w:val="en-GB"/>
              </w:rPr>
              <w:t xml:space="preserve">Who will support you?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>What support will it be? (F</w:t>
            </w:r>
            <w:r w:rsidRPr="003072CD">
              <w:rPr>
                <w:rFonts w:cs="Arial"/>
                <w:bCs/>
                <w:color w:val="000000"/>
                <w:lang w:val="en-GB"/>
              </w:rPr>
              <w:t>amily members, friends, bank</w:t>
            </w:r>
            <w:r w:rsidR="00812C8C" w:rsidRPr="003072CD">
              <w:rPr>
                <w:rFonts w:cs="Arial"/>
                <w:bCs/>
                <w:color w:val="000000"/>
                <w:lang w:val="en-GB"/>
              </w:rPr>
              <w:t>,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 </w:t>
            </w:r>
            <w:r w:rsidR="00812C8C" w:rsidRPr="003072CD">
              <w:rPr>
                <w:rFonts w:cs="Arial"/>
                <w:bCs/>
                <w:color w:val="000000"/>
                <w:lang w:val="en-GB"/>
              </w:rPr>
              <w:t>etc.</w:t>
            </w:r>
            <w:r w:rsidRPr="003072CD">
              <w:rPr>
                <w:rFonts w:cs="Arial"/>
                <w:bCs/>
                <w:color w:val="000000"/>
                <w:lang w:val="en-GB"/>
              </w:rPr>
              <w:t xml:space="preserve">) </w:t>
            </w:r>
            <w:r w:rsidR="00971F98" w:rsidRPr="003072CD">
              <w:rPr>
                <w:rFonts w:cs="Arial"/>
                <w:bCs/>
                <w:color w:val="000000"/>
                <w:lang w:val="en-US"/>
              </w:rPr>
              <w:t>/</w:t>
            </w:r>
          </w:p>
          <w:p w:rsidR="00971F98" w:rsidRPr="003072CD" w:rsidRDefault="00971F98" w:rsidP="00A4389B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ru-RU"/>
              </w:rPr>
              <w:t>Поддержка:</w:t>
            </w:r>
            <w:r w:rsidRPr="003072CD">
              <w:rPr>
                <w:rFonts w:cs="Arial"/>
                <w:bCs/>
                <w:lang w:val="ru-RU"/>
              </w:rPr>
              <w:t xml:space="preserve"> Кто будет помогать вам? Какого рода будет поддержка? (Члены семьи, друзья, банк и др.)</w:t>
            </w:r>
          </w:p>
        </w:tc>
      </w:tr>
      <w:tr w:rsidR="0075229D" w:rsidRPr="003072CD" w:rsidTr="000A6F27">
        <w:tc>
          <w:tcPr>
            <w:tcW w:w="9889" w:type="dxa"/>
            <w:vAlign w:val="bottom"/>
          </w:tcPr>
          <w:p w:rsidR="0075229D" w:rsidRDefault="0075229D" w:rsidP="00A4389B">
            <w:pPr>
              <w:rPr>
                <w:rFonts w:cs="Arial"/>
                <w:color w:val="000000"/>
                <w:lang w:val="en-GB"/>
              </w:rPr>
            </w:pPr>
          </w:p>
          <w:p w:rsidR="001B6FEA" w:rsidRPr="003072CD" w:rsidRDefault="001B6FEA" w:rsidP="00A4389B">
            <w:pPr>
              <w:rPr>
                <w:rFonts w:cs="Arial"/>
                <w:color w:val="000000"/>
                <w:lang w:val="en-GB"/>
              </w:rPr>
            </w:pPr>
          </w:p>
          <w:p w:rsidR="00776C77" w:rsidRPr="003072CD" w:rsidRDefault="00776C77" w:rsidP="00A4389B">
            <w:pPr>
              <w:rPr>
                <w:rFonts w:cs="Arial"/>
                <w:color w:val="FF0000"/>
                <w:lang w:val="en-GB"/>
              </w:rPr>
            </w:pPr>
          </w:p>
        </w:tc>
      </w:tr>
      <w:tr w:rsidR="0075229D" w:rsidRPr="001B6FEA" w:rsidTr="000A6F27">
        <w:tc>
          <w:tcPr>
            <w:tcW w:w="9889" w:type="dxa"/>
            <w:vAlign w:val="bottom"/>
          </w:tcPr>
          <w:p w:rsidR="0075229D" w:rsidRPr="003072CD" w:rsidRDefault="005B3A47" w:rsidP="00A4389B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en-GB"/>
              </w:rPr>
              <w:t>Financing</w:t>
            </w:r>
            <w:r w:rsidRPr="003072CD">
              <w:rPr>
                <w:rFonts w:cs="Arial"/>
                <w:bCs/>
                <w:lang w:val="en-GB"/>
              </w:rPr>
              <w:t xml:space="preserve">: How much turnover and clear profit do you expect per months? </w:t>
            </w:r>
            <w:r w:rsidR="00EC6C28" w:rsidRPr="003072CD">
              <w:rPr>
                <w:rFonts w:cs="Arial"/>
                <w:bCs/>
                <w:lang w:val="en-GB"/>
              </w:rPr>
              <w:br/>
            </w:r>
            <w:r w:rsidRPr="003072CD">
              <w:rPr>
                <w:rFonts w:cs="Arial"/>
                <w:bCs/>
                <w:lang w:val="en-GB"/>
              </w:rPr>
              <w:t xml:space="preserve">Can you finance your </w:t>
            </w:r>
            <w:r w:rsidR="00EC6C28" w:rsidRPr="003072CD">
              <w:rPr>
                <w:rFonts w:cs="Arial"/>
                <w:bCs/>
                <w:lang w:val="en-GB"/>
              </w:rPr>
              <w:t xml:space="preserve">(and your family’s) </w:t>
            </w:r>
            <w:r w:rsidRPr="003072CD">
              <w:rPr>
                <w:rFonts w:cs="Arial"/>
                <w:bCs/>
                <w:lang w:val="en-GB"/>
              </w:rPr>
              <w:t>liv</w:t>
            </w:r>
            <w:r w:rsidR="00B84C11" w:rsidRPr="003072CD">
              <w:rPr>
                <w:rFonts w:cs="Arial"/>
                <w:bCs/>
                <w:lang w:val="en-GB"/>
              </w:rPr>
              <w:t>ing costs with it</w:t>
            </w:r>
            <w:proofErr w:type="gramStart"/>
            <w:r w:rsidRPr="003072CD">
              <w:rPr>
                <w:rFonts w:cs="Arial"/>
                <w:bCs/>
                <w:lang w:val="en-GB"/>
              </w:rPr>
              <w:t>?</w:t>
            </w:r>
            <w:r w:rsidR="002F756F" w:rsidRPr="003072CD">
              <w:rPr>
                <w:rFonts w:cs="Arial"/>
                <w:bCs/>
                <w:lang w:val="en-US"/>
              </w:rPr>
              <w:t>/</w:t>
            </w:r>
            <w:proofErr w:type="gramEnd"/>
          </w:p>
          <w:p w:rsidR="002F756F" w:rsidRPr="003072CD" w:rsidRDefault="002F756F" w:rsidP="00A4389B">
            <w:pPr>
              <w:rPr>
                <w:rFonts w:cs="Arial"/>
                <w:bCs/>
                <w:lang w:val="ru-RU"/>
              </w:rPr>
            </w:pPr>
            <w:r w:rsidRPr="003072CD">
              <w:rPr>
                <w:rFonts w:cs="Arial"/>
                <w:b/>
                <w:bCs/>
                <w:lang w:val="ru-RU"/>
              </w:rPr>
              <w:t>Финансирование:</w:t>
            </w:r>
            <w:r w:rsidRPr="003072CD">
              <w:rPr>
                <w:rFonts w:cs="Arial"/>
                <w:bCs/>
                <w:lang w:val="ru-RU"/>
              </w:rPr>
              <w:t xml:space="preserve"> какой оборот и чистую прибыль вы ожидаете в месяц.</w:t>
            </w:r>
          </w:p>
          <w:p w:rsidR="002F756F" w:rsidRPr="003072CD" w:rsidRDefault="005300C6" w:rsidP="005300C6">
            <w:pPr>
              <w:rPr>
                <w:rFonts w:cs="Arial"/>
                <w:bCs/>
                <w:color w:val="000000"/>
                <w:lang w:val="ru-RU"/>
              </w:rPr>
            </w:pPr>
            <w:r w:rsidRPr="003072CD">
              <w:rPr>
                <w:rFonts w:cs="Arial"/>
                <w:bCs/>
                <w:lang w:val="ru-RU"/>
              </w:rPr>
              <w:t>См</w:t>
            </w:r>
            <w:r w:rsidR="002F756F" w:rsidRPr="003072CD">
              <w:rPr>
                <w:rFonts w:cs="Arial"/>
                <w:bCs/>
                <w:lang w:val="ru-RU"/>
              </w:rPr>
              <w:t xml:space="preserve">ожете ли вы </w:t>
            </w:r>
            <w:r w:rsidRPr="003072CD">
              <w:rPr>
                <w:rFonts w:cs="Arial"/>
                <w:bCs/>
                <w:lang w:val="ru-RU"/>
              </w:rPr>
              <w:t>обеспечить</w:t>
            </w:r>
            <w:r w:rsidR="005E0A0C" w:rsidRPr="003072CD">
              <w:rPr>
                <w:rFonts w:cs="Arial"/>
                <w:bCs/>
                <w:lang w:val="ru-RU"/>
              </w:rPr>
              <w:t xml:space="preserve"> </w:t>
            </w:r>
            <w:r w:rsidRPr="003072CD">
              <w:rPr>
                <w:rFonts w:cs="Arial"/>
                <w:bCs/>
                <w:lang w:val="ru-RU"/>
              </w:rPr>
              <w:t xml:space="preserve">(и вашу семью) </w:t>
            </w:r>
            <w:r w:rsidR="005E0A0C" w:rsidRPr="003072CD">
              <w:rPr>
                <w:rFonts w:cs="Arial"/>
                <w:bCs/>
                <w:lang w:val="ru-RU"/>
              </w:rPr>
              <w:t xml:space="preserve">прожиточный минимум </w:t>
            </w:r>
            <w:r w:rsidRPr="003072CD">
              <w:rPr>
                <w:rFonts w:cs="Arial"/>
                <w:bCs/>
                <w:lang w:val="ru-RU"/>
              </w:rPr>
              <w:t>за счет дохода от данного бизнеса</w:t>
            </w:r>
          </w:p>
        </w:tc>
      </w:tr>
      <w:tr w:rsidR="0075229D" w:rsidRPr="001B6FEA" w:rsidTr="000A6F27">
        <w:tc>
          <w:tcPr>
            <w:tcW w:w="9889" w:type="dxa"/>
            <w:vAlign w:val="bottom"/>
          </w:tcPr>
          <w:p w:rsidR="00776C77" w:rsidRDefault="00776C77" w:rsidP="00A4389B">
            <w:pPr>
              <w:rPr>
                <w:rFonts w:cs="Arial"/>
                <w:bCs/>
                <w:color w:val="000000"/>
              </w:rPr>
            </w:pPr>
          </w:p>
          <w:p w:rsidR="001B6FEA" w:rsidRPr="001B6FEA" w:rsidRDefault="001B6FEA" w:rsidP="00A4389B">
            <w:pPr>
              <w:rPr>
                <w:rFonts w:cs="Arial"/>
                <w:color w:val="000000"/>
              </w:rPr>
            </w:pPr>
          </w:p>
          <w:p w:rsidR="00776C77" w:rsidRDefault="00776C77" w:rsidP="00A4389B">
            <w:pPr>
              <w:rPr>
                <w:rFonts w:cs="Arial"/>
                <w:color w:val="000000"/>
              </w:rPr>
            </w:pPr>
          </w:p>
          <w:p w:rsidR="001B6FEA" w:rsidRDefault="001B6FEA" w:rsidP="00A4389B">
            <w:pPr>
              <w:rPr>
                <w:rFonts w:cs="Arial"/>
                <w:color w:val="000000"/>
              </w:rPr>
            </w:pPr>
          </w:p>
          <w:p w:rsidR="001B6FEA" w:rsidRDefault="001B6FEA" w:rsidP="00A4389B">
            <w:pPr>
              <w:rPr>
                <w:rFonts w:cs="Arial"/>
                <w:color w:val="000000"/>
              </w:rPr>
            </w:pPr>
          </w:p>
          <w:p w:rsidR="001B6FEA" w:rsidRPr="001B6FEA" w:rsidRDefault="001B6FEA" w:rsidP="00A4389B">
            <w:pPr>
              <w:rPr>
                <w:rFonts w:cs="Arial"/>
                <w:color w:val="000000"/>
              </w:rPr>
            </w:pPr>
          </w:p>
        </w:tc>
      </w:tr>
      <w:tr w:rsidR="00CF164C" w:rsidRPr="001B6FEA" w:rsidTr="000A6F27">
        <w:tc>
          <w:tcPr>
            <w:tcW w:w="9889" w:type="dxa"/>
            <w:vAlign w:val="bottom"/>
          </w:tcPr>
          <w:p w:rsidR="00CF164C" w:rsidRPr="003072CD" w:rsidRDefault="00CF164C" w:rsidP="00A4389B">
            <w:pPr>
              <w:rPr>
                <w:rFonts w:cs="Arial"/>
                <w:color w:val="000000"/>
                <w:lang w:val="en-US"/>
              </w:rPr>
            </w:pPr>
            <w:r w:rsidRPr="003072CD">
              <w:rPr>
                <w:rFonts w:cs="Arial"/>
                <w:b/>
                <w:color w:val="000000"/>
                <w:lang w:val="en-GB"/>
              </w:rPr>
              <w:lastRenderedPageBreak/>
              <w:t>Challenges</w:t>
            </w:r>
            <w:r w:rsidRPr="003072CD">
              <w:rPr>
                <w:rFonts w:cs="Arial"/>
                <w:color w:val="000000"/>
                <w:lang w:val="en-GB"/>
              </w:rPr>
              <w:t xml:space="preserve">: </w:t>
            </w:r>
            <w:r w:rsidR="00EC6C28" w:rsidRPr="003072CD">
              <w:rPr>
                <w:rFonts w:cs="Arial"/>
                <w:color w:val="000000"/>
                <w:lang w:val="en-GB"/>
              </w:rPr>
              <w:t xml:space="preserve">Where do you see </w:t>
            </w:r>
            <w:r w:rsidRPr="003072CD">
              <w:rPr>
                <w:rFonts w:cs="Arial"/>
                <w:color w:val="000000"/>
                <w:lang w:val="en-GB"/>
              </w:rPr>
              <w:t xml:space="preserve">the main difficulties </w:t>
            </w:r>
            <w:r w:rsidR="00EC6C28" w:rsidRPr="003072CD">
              <w:rPr>
                <w:rFonts w:cs="Arial"/>
                <w:color w:val="000000"/>
                <w:lang w:val="en-GB"/>
              </w:rPr>
              <w:t xml:space="preserve">or </w:t>
            </w:r>
            <w:r w:rsidRPr="003072CD">
              <w:rPr>
                <w:rFonts w:cs="Arial"/>
                <w:color w:val="000000"/>
                <w:lang w:val="en-GB"/>
              </w:rPr>
              <w:t xml:space="preserve">challenges </w:t>
            </w:r>
            <w:r w:rsidR="00EC6C28" w:rsidRPr="003072CD">
              <w:rPr>
                <w:rFonts w:cs="Arial"/>
                <w:color w:val="000000"/>
                <w:lang w:val="en-GB"/>
              </w:rPr>
              <w:t>for</w:t>
            </w:r>
            <w:r w:rsidRPr="003072CD">
              <w:rPr>
                <w:rFonts w:cs="Arial"/>
                <w:color w:val="000000"/>
                <w:lang w:val="en-GB"/>
              </w:rPr>
              <w:t xml:space="preserve"> </w:t>
            </w:r>
            <w:r w:rsidR="00812C8C" w:rsidRPr="003072CD">
              <w:rPr>
                <w:rFonts w:cs="Arial"/>
                <w:color w:val="000000"/>
                <w:lang w:val="en-GB"/>
              </w:rPr>
              <w:t xml:space="preserve">your </w:t>
            </w:r>
            <w:r w:rsidR="00F25A9A" w:rsidRPr="003072CD">
              <w:rPr>
                <w:rFonts w:cs="Arial"/>
                <w:bCs/>
                <w:color w:val="000000"/>
                <w:lang w:val="en-GB"/>
              </w:rPr>
              <w:t xml:space="preserve">project or </w:t>
            </w:r>
            <w:r w:rsidR="00812C8C" w:rsidRPr="003072CD">
              <w:rPr>
                <w:rFonts w:cs="Arial"/>
                <w:color w:val="000000"/>
                <w:lang w:val="en-GB"/>
              </w:rPr>
              <w:t>business</w:t>
            </w:r>
            <w:proofErr w:type="gramStart"/>
            <w:r w:rsidRPr="003072CD">
              <w:rPr>
                <w:rFonts w:cs="Arial"/>
                <w:color w:val="000000"/>
                <w:lang w:val="en-GB"/>
              </w:rPr>
              <w:t>?</w:t>
            </w:r>
            <w:r w:rsidR="006A73B2" w:rsidRPr="003072CD">
              <w:rPr>
                <w:rFonts w:cs="Arial"/>
                <w:color w:val="000000"/>
                <w:lang w:val="en-US"/>
              </w:rPr>
              <w:t>/</w:t>
            </w:r>
            <w:proofErr w:type="gramEnd"/>
          </w:p>
          <w:p w:rsidR="006A73B2" w:rsidRPr="003072CD" w:rsidRDefault="006A73B2" w:rsidP="00A4389B">
            <w:pPr>
              <w:rPr>
                <w:rFonts w:cs="Arial"/>
                <w:color w:val="000000"/>
                <w:lang w:val="ru-RU"/>
              </w:rPr>
            </w:pPr>
            <w:r w:rsidRPr="003072CD">
              <w:rPr>
                <w:rFonts w:cs="Arial"/>
                <w:b/>
                <w:color w:val="000000"/>
                <w:lang w:val="ru-RU"/>
              </w:rPr>
              <w:t>Проблемы:</w:t>
            </w:r>
            <w:r w:rsidRPr="003072CD">
              <w:rPr>
                <w:rFonts w:cs="Arial"/>
                <w:color w:val="000000"/>
                <w:lang w:val="ru-RU"/>
              </w:rPr>
              <w:t xml:space="preserve"> Где вы видите главные трудности или проблемы </w:t>
            </w:r>
            <w:r w:rsidR="00A20EA8" w:rsidRPr="003072CD">
              <w:rPr>
                <w:rFonts w:cs="Arial"/>
                <w:color w:val="000000"/>
                <w:lang w:val="ru-RU"/>
              </w:rPr>
              <w:t>для вашего проекта или бизнеса?</w:t>
            </w:r>
          </w:p>
        </w:tc>
      </w:tr>
      <w:tr w:rsidR="00CF164C" w:rsidRPr="001B6FEA" w:rsidTr="000A6F27">
        <w:tc>
          <w:tcPr>
            <w:tcW w:w="9889" w:type="dxa"/>
            <w:vAlign w:val="bottom"/>
          </w:tcPr>
          <w:p w:rsidR="00EC6C28" w:rsidRDefault="00EC6C28" w:rsidP="001B6FEA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Default="001B6FEA" w:rsidP="001B6FEA">
            <w:pPr>
              <w:rPr>
                <w:rFonts w:cs="Arial"/>
                <w:bCs/>
                <w:color w:val="000000"/>
                <w:lang w:val="en-GB"/>
              </w:rPr>
            </w:pPr>
          </w:p>
          <w:p w:rsidR="001B6FEA" w:rsidRPr="003072CD" w:rsidRDefault="001B6FEA" w:rsidP="001B6FEA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596901" w:rsidRPr="001B6FEA" w:rsidTr="000A6F27">
        <w:tc>
          <w:tcPr>
            <w:tcW w:w="9889" w:type="dxa"/>
            <w:vAlign w:val="bottom"/>
          </w:tcPr>
          <w:p w:rsidR="00596901" w:rsidRPr="003072CD" w:rsidRDefault="00596901" w:rsidP="00A4389B">
            <w:pPr>
              <w:rPr>
                <w:rFonts w:cs="Arial"/>
                <w:color w:val="000000"/>
                <w:lang w:val="en-US"/>
              </w:rPr>
            </w:pPr>
            <w:r w:rsidRPr="003072CD">
              <w:rPr>
                <w:rFonts w:cs="Arial"/>
                <w:b/>
                <w:color w:val="000000"/>
                <w:lang w:val="en-GB"/>
              </w:rPr>
              <w:t>Further information</w:t>
            </w:r>
            <w:r w:rsidRPr="003072CD">
              <w:rPr>
                <w:rFonts w:cs="Arial"/>
                <w:color w:val="000000"/>
                <w:lang w:val="en-GB"/>
              </w:rPr>
              <w:t xml:space="preserve">: </w:t>
            </w:r>
            <w:r w:rsidR="00F25A9A" w:rsidRPr="003072CD">
              <w:rPr>
                <w:rFonts w:cs="Arial"/>
                <w:color w:val="000000"/>
                <w:lang w:val="en-GB"/>
              </w:rPr>
              <w:t xml:space="preserve">What </w:t>
            </w:r>
            <w:r w:rsidRPr="003072CD">
              <w:rPr>
                <w:rFonts w:cs="Arial"/>
                <w:color w:val="000000"/>
                <w:lang w:val="en-GB"/>
              </w:rPr>
              <w:t>further information is relevant for the plan</w:t>
            </w:r>
            <w:r w:rsidR="00F25A9A" w:rsidRPr="003072CD">
              <w:rPr>
                <w:rFonts w:cs="Arial"/>
                <w:color w:val="000000"/>
                <w:lang w:val="en-GB"/>
              </w:rPr>
              <w:t>ning and realization of your project</w:t>
            </w:r>
            <w:r w:rsidRPr="003072CD">
              <w:rPr>
                <w:rFonts w:cs="Arial"/>
                <w:color w:val="000000"/>
                <w:lang w:val="en-GB"/>
              </w:rPr>
              <w:t xml:space="preserve">? </w:t>
            </w:r>
            <w:r w:rsidR="00A20EA8" w:rsidRPr="003072CD">
              <w:rPr>
                <w:rFonts w:cs="Arial"/>
                <w:color w:val="000000"/>
                <w:lang w:val="en-US"/>
              </w:rPr>
              <w:t>/</w:t>
            </w:r>
          </w:p>
          <w:p w:rsidR="00A20EA8" w:rsidRPr="003072CD" w:rsidRDefault="00467FCC" w:rsidP="00771D8D">
            <w:pPr>
              <w:rPr>
                <w:rFonts w:cs="Arial"/>
                <w:color w:val="000000"/>
                <w:lang w:val="ru-RU"/>
              </w:rPr>
            </w:pPr>
            <w:r w:rsidRPr="003072CD">
              <w:rPr>
                <w:rFonts w:cs="Arial"/>
                <w:b/>
                <w:color w:val="000000"/>
                <w:lang w:val="ru-RU"/>
              </w:rPr>
              <w:t>Дополнительная</w:t>
            </w:r>
            <w:r w:rsidR="00A20EA8" w:rsidRPr="003072CD">
              <w:rPr>
                <w:rFonts w:cs="Arial"/>
                <w:b/>
                <w:color w:val="000000"/>
                <w:lang w:val="ru-RU"/>
              </w:rPr>
              <w:t xml:space="preserve"> информация:</w:t>
            </w:r>
            <w:r w:rsidR="00A20EA8" w:rsidRPr="003072CD">
              <w:rPr>
                <w:rFonts w:cs="Arial"/>
                <w:color w:val="000000"/>
                <w:lang w:val="ru-RU"/>
              </w:rPr>
              <w:t xml:space="preserve"> какая </w:t>
            </w:r>
            <w:r w:rsidRPr="003072CD">
              <w:rPr>
                <w:rFonts w:cs="Arial"/>
                <w:color w:val="000000"/>
                <w:lang w:val="ru-RU"/>
              </w:rPr>
              <w:t>дополнительная</w:t>
            </w:r>
            <w:r w:rsidR="00A20EA8" w:rsidRPr="003072CD">
              <w:rPr>
                <w:rFonts w:cs="Arial"/>
                <w:color w:val="000000"/>
                <w:lang w:val="ru-RU"/>
              </w:rPr>
              <w:t xml:space="preserve"> информация </w:t>
            </w:r>
            <w:r w:rsidR="00771D8D" w:rsidRPr="003072CD">
              <w:rPr>
                <w:rFonts w:cs="Arial"/>
                <w:color w:val="000000"/>
                <w:lang w:val="ru-RU"/>
              </w:rPr>
              <w:t>необходима</w:t>
            </w:r>
            <w:r w:rsidR="00A20EA8" w:rsidRPr="003072CD">
              <w:rPr>
                <w:rFonts w:cs="Arial"/>
                <w:color w:val="000000"/>
                <w:lang w:val="ru-RU"/>
              </w:rPr>
              <w:t xml:space="preserve"> для планирования и реализации вашего проекта?</w:t>
            </w:r>
          </w:p>
        </w:tc>
      </w:tr>
      <w:tr w:rsidR="00596901" w:rsidRPr="001B6FEA" w:rsidTr="000A6F27">
        <w:tc>
          <w:tcPr>
            <w:tcW w:w="9889" w:type="dxa"/>
            <w:vAlign w:val="bottom"/>
          </w:tcPr>
          <w:p w:rsidR="00596901" w:rsidRPr="003072CD" w:rsidRDefault="00596901" w:rsidP="00A4389B">
            <w:pPr>
              <w:rPr>
                <w:rFonts w:cs="Arial"/>
                <w:color w:val="000000"/>
                <w:lang w:val="ru-RU"/>
              </w:rPr>
            </w:pPr>
          </w:p>
          <w:p w:rsidR="00596901" w:rsidRDefault="00596901" w:rsidP="00A4389B">
            <w:pPr>
              <w:rPr>
                <w:rFonts w:cs="Arial"/>
                <w:color w:val="000000"/>
              </w:rPr>
            </w:pPr>
          </w:p>
          <w:p w:rsidR="001B6FEA" w:rsidRPr="001B6FEA" w:rsidRDefault="001B6FEA" w:rsidP="00A4389B">
            <w:pPr>
              <w:rPr>
                <w:rFonts w:cs="Arial"/>
                <w:color w:val="000000"/>
              </w:rPr>
            </w:pPr>
          </w:p>
        </w:tc>
      </w:tr>
    </w:tbl>
    <w:p w:rsidR="003C0478" w:rsidRPr="003072CD" w:rsidRDefault="003C0478">
      <w:pPr>
        <w:rPr>
          <w:rFonts w:cs="Arial"/>
          <w:szCs w:val="24"/>
          <w:lang w:val="ru-RU"/>
        </w:rPr>
      </w:pPr>
    </w:p>
    <w:p w:rsidR="00A55FF4" w:rsidRPr="003072CD" w:rsidRDefault="001B6FEA">
      <w:pPr>
        <w:rPr>
          <w:rFonts w:eastAsiaTheme="minorHAnsi" w:cs="Arial"/>
          <w:b/>
          <w:bCs/>
          <w:color w:val="000000"/>
          <w:szCs w:val="24"/>
          <w:lang w:val="ru-RU"/>
        </w:rPr>
      </w:pPr>
      <w:r w:rsidRPr="001B6FEA">
        <w:rPr>
          <w:rFonts w:eastAsiaTheme="minorHAnsi" w:cs="Arial"/>
          <w:b/>
          <w:bCs/>
          <w:color w:val="000000"/>
          <w:szCs w:val="24"/>
          <w:lang w:val="ru-RU"/>
        </w:rPr>
        <w:br/>
      </w:r>
      <w:r>
        <w:rPr>
          <w:rFonts w:eastAsiaTheme="minorHAnsi" w:cs="Arial"/>
          <w:b/>
          <w:bCs/>
          <w:color w:val="000000"/>
          <w:szCs w:val="24"/>
        </w:rPr>
        <w:br/>
      </w:r>
      <w:r w:rsidR="00A55FF4" w:rsidRPr="003072CD">
        <w:rPr>
          <w:rFonts w:eastAsiaTheme="minorHAnsi" w:cs="Arial"/>
          <w:b/>
          <w:bCs/>
          <w:color w:val="000000"/>
          <w:szCs w:val="24"/>
          <w:lang w:val="en-GB"/>
        </w:rPr>
        <w:t>Specification</w:t>
      </w:r>
      <w:r w:rsidR="00A55FF4" w:rsidRPr="001B6FEA">
        <w:rPr>
          <w:rFonts w:eastAsiaTheme="minorHAnsi" w:cs="Arial"/>
          <w:b/>
          <w:bCs/>
          <w:color w:val="000000"/>
          <w:szCs w:val="24"/>
          <w:lang w:val="ru-RU"/>
        </w:rPr>
        <w:t xml:space="preserve"> </w:t>
      </w:r>
      <w:r w:rsidR="00A55FF4" w:rsidRPr="003072CD">
        <w:rPr>
          <w:rFonts w:eastAsiaTheme="minorHAnsi" w:cs="Arial"/>
          <w:b/>
          <w:bCs/>
          <w:color w:val="000000"/>
          <w:szCs w:val="24"/>
          <w:lang w:val="en-GB"/>
        </w:rPr>
        <w:t>of</w:t>
      </w:r>
      <w:r w:rsidR="00A55FF4" w:rsidRPr="001B6FEA">
        <w:rPr>
          <w:rFonts w:eastAsiaTheme="minorHAnsi" w:cs="Arial"/>
          <w:b/>
          <w:bCs/>
          <w:color w:val="000000"/>
          <w:szCs w:val="24"/>
          <w:lang w:val="ru-RU"/>
        </w:rPr>
        <w:t xml:space="preserve"> </w:t>
      </w:r>
      <w:r w:rsidR="00A55FF4" w:rsidRPr="003072CD">
        <w:rPr>
          <w:rFonts w:eastAsiaTheme="minorHAnsi" w:cs="Arial"/>
          <w:b/>
          <w:bCs/>
          <w:color w:val="000000"/>
          <w:szCs w:val="24"/>
          <w:lang w:val="en-GB"/>
        </w:rPr>
        <w:t>costs</w:t>
      </w:r>
      <w:r w:rsidR="00D56F8D" w:rsidRPr="003072CD">
        <w:rPr>
          <w:rFonts w:eastAsiaTheme="minorHAnsi" w:cs="Arial"/>
          <w:b/>
          <w:bCs/>
          <w:color w:val="000000"/>
          <w:szCs w:val="24"/>
          <w:lang w:val="ru-RU"/>
        </w:rPr>
        <w:t>/Спецификация</w:t>
      </w:r>
    </w:p>
    <w:p w:rsidR="00196E78" w:rsidRPr="001B6FEA" w:rsidRDefault="00196E78">
      <w:pPr>
        <w:rPr>
          <w:rFonts w:cs="Arial"/>
          <w:sz w:val="22"/>
          <w:lang w:val="ru-RU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992"/>
        <w:gridCol w:w="1985"/>
        <w:gridCol w:w="2409"/>
      </w:tblGrid>
      <w:tr w:rsidR="00A55FF4" w:rsidRPr="001B6FEA" w:rsidTr="00C66744">
        <w:trPr>
          <w:cantSplit/>
        </w:trPr>
        <w:tc>
          <w:tcPr>
            <w:tcW w:w="4606" w:type="dxa"/>
          </w:tcPr>
          <w:p w:rsidR="00A55FF4" w:rsidRPr="001B6FEA" w:rsidRDefault="00A55FF4" w:rsidP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Equipment</w:t>
            </w:r>
            <w:r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inventory</w:t>
            </w:r>
            <w:r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merchandise</w:t>
            </w:r>
            <w:r w:rsidR="00467FCC"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/</w:t>
            </w:r>
          </w:p>
          <w:p w:rsidR="00467FCC" w:rsidRPr="001B6FEA" w:rsidRDefault="00467FCC" w:rsidP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Оборудование</w:t>
            </w:r>
            <w:r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инвентарь</w:t>
            </w:r>
            <w:r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:rsidR="00A55FF4" w:rsidRPr="003072CD" w:rsidRDefault="00596901" w:rsidP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Unit</w:t>
            </w:r>
            <w:r w:rsidR="00A55FF4"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467FCC"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/ </w:t>
            </w:r>
            <w:r w:rsidR="00467FCC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ед</w:t>
            </w:r>
            <w:r w:rsidR="00467FCC" w:rsidRPr="001B6FEA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467FCC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985" w:type="dxa"/>
          </w:tcPr>
          <w:p w:rsidR="00A55FF4" w:rsidRPr="001B6FEA" w:rsidRDefault="00596901" w:rsidP="00596901">
            <w:pPr>
              <w:pStyle w:val="berschrift9"/>
              <w:jc w:val="left"/>
              <w:rPr>
                <w:rFonts w:eastAsiaTheme="minorHAnsi" w:cs="Arial"/>
                <w:b w:val="0"/>
                <w:i/>
                <w:color w:val="000000"/>
                <w:szCs w:val="22"/>
                <w:lang w:val="ru-RU"/>
              </w:rPr>
            </w:pPr>
            <w:proofErr w:type="gramStart"/>
            <w:r w:rsidRPr="003072CD">
              <w:rPr>
                <w:rFonts w:eastAsiaTheme="minorHAnsi" w:cs="Arial"/>
                <w:color w:val="000000"/>
                <w:szCs w:val="22"/>
                <w:lang w:val="en-GB"/>
              </w:rPr>
              <w:t>Total</w:t>
            </w:r>
            <w:r w:rsidRPr="001B6FEA">
              <w:rPr>
                <w:rFonts w:eastAsiaTheme="minorHAnsi" w:cs="Arial"/>
                <w:color w:val="000000"/>
                <w:szCs w:val="22"/>
                <w:lang w:val="ru-RU"/>
              </w:rPr>
              <w:t xml:space="preserve"> </w:t>
            </w:r>
            <w:r w:rsidR="00A55FF4" w:rsidRPr="003072CD">
              <w:rPr>
                <w:rFonts w:eastAsiaTheme="minorHAnsi" w:cs="Arial"/>
                <w:color w:val="000000"/>
                <w:szCs w:val="22"/>
                <w:lang w:val="en-GB"/>
              </w:rPr>
              <w:t>in</w:t>
            </w:r>
            <w:r w:rsidR="00A55FF4" w:rsidRPr="001B6FEA">
              <w:rPr>
                <w:rFonts w:eastAsiaTheme="minorHAnsi" w:cs="Arial"/>
                <w:color w:val="000000"/>
                <w:szCs w:val="22"/>
                <w:lang w:val="ru-RU"/>
              </w:rPr>
              <w:t xml:space="preserve"> </w:t>
            </w:r>
            <w:r w:rsidRPr="001B6FEA">
              <w:rPr>
                <w:rFonts w:eastAsiaTheme="minorHAnsi" w:cs="Arial"/>
                <w:color w:val="000000"/>
                <w:szCs w:val="22"/>
                <w:lang w:val="ru-RU"/>
              </w:rPr>
              <w:br/>
            </w:r>
            <w:r w:rsidRPr="001B6FEA">
              <w:rPr>
                <w:rFonts w:eastAsiaTheme="minorHAnsi" w:cs="Arial"/>
                <w:b w:val="0"/>
                <w:i/>
                <w:color w:val="000000"/>
                <w:szCs w:val="22"/>
                <w:lang w:val="ru-RU"/>
              </w:rPr>
              <w:t>[</w:t>
            </w:r>
            <w:r w:rsidRPr="003072CD">
              <w:rPr>
                <w:rFonts w:eastAsiaTheme="minorHAnsi" w:cs="Arial"/>
                <w:b w:val="0"/>
                <w:i/>
                <w:color w:val="000000"/>
                <w:szCs w:val="22"/>
                <w:lang w:val="en-GB"/>
              </w:rPr>
              <w:t>local</w:t>
            </w:r>
            <w:r w:rsidRPr="001B6FEA">
              <w:rPr>
                <w:rFonts w:eastAsiaTheme="minorHAnsi" w:cs="Arial"/>
                <w:b w:val="0"/>
                <w:i/>
                <w:color w:val="000000"/>
                <w:szCs w:val="22"/>
                <w:lang w:val="ru-RU"/>
              </w:rPr>
              <w:t xml:space="preserve"> </w:t>
            </w:r>
            <w:r w:rsidRPr="003072CD">
              <w:rPr>
                <w:rFonts w:eastAsiaTheme="minorHAnsi" w:cs="Arial"/>
                <w:b w:val="0"/>
                <w:i/>
                <w:color w:val="000000"/>
                <w:szCs w:val="22"/>
                <w:lang w:val="en-GB"/>
              </w:rPr>
              <w:t>currency</w:t>
            </w:r>
            <w:r w:rsidRPr="001B6FEA">
              <w:rPr>
                <w:rFonts w:eastAsiaTheme="minorHAnsi" w:cs="Arial"/>
                <w:b w:val="0"/>
                <w:i/>
                <w:color w:val="000000"/>
                <w:szCs w:val="22"/>
                <w:lang w:val="ru-RU"/>
              </w:rPr>
              <w:t>?]</w:t>
            </w:r>
            <w:proofErr w:type="gramEnd"/>
          </w:p>
          <w:p w:rsidR="00467FCC" w:rsidRPr="0042466D" w:rsidRDefault="00467FCC" w:rsidP="00C66744">
            <w:pPr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sz w:val="22"/>
                <w:szCs w:val="22"/>
                <w:lang w:val="ru-RU"/>
              </w:rPr>
              <w:t>Всего</w:t>
            </w:r>
            <w:r w:rsidRPr="001B6FEA">
              <w:rPr>
                <w:rFonts w:eastAsiaTheme="minorHAnsi" w:cs="Arial"/>
                <w:sz w:val="22"/>
                <w:szCs w:val="22"/>
                <w:lang w:val="ru-RU"/>
              </w:rPr>
              <w:t xml:space="preserve"> </w:t>
            </w:r>
            <w:r w:rsidR="00C66744">
              <w:rPr>
                <w:rFonts w:eastAsiaTheme="minorHAnsi" w:cs="Arial"/>
                <w:sz w:val="22"/>
                <w:szCs w:val="22"/>
                <w:lang w:val="ru-RU"/>
              </w:rPr>
              <w:t>в</w:t>
            </w:r>
            <w:r w:rsidR="00C66744" w:rsidRPr="001B6FEA">
              <w:rPr>
                <w:rFonts w:eastAsiaTheme="minorHAnsi" w:cs="Arial"/>
                <w:sz w:val="22"/>
                <w:szCs w:val="22"/>
                <w:lang w:val="ru-RU"/>
              </w:rPr>
              <w:t xml:space="preserve"> </w:t>
            </w:r>
            <w:r w:rsidRPr="001B6FEA">
              <w:rPr>
                <w:rFonts w:eastAsiaTheme="minorHAnsi" w:cs="Arial"/>
                <w:sz w:val="22"/>
                <w:szCs w:val="22"/>
                <w:lang w:val="ru-RU"/>
              </w:rPr>
              <w:t>(</w:t>
            </w:r>
            <w:r w:rsidRPr="003072CD">
              <w:rPr>
                <w:rFonts w:eastAsiaTheme="minorHAnsi" w:cs="Arial"/>
                <w:sz w:val="22"/>
                <w:szCs w:val="22"/>
                <w:lang w:val="ru-RU"/>
              </w:rPr>
              <w:t>местн</w:t>
            </w:r>
            <w:r w:rsidR="00C66744">
              <w:rPr>
                <w:rFonts w:eastAsiaTheme="minorHAnsi" w:cs="Arial"/>
                <w:sz w:val="22"/>
                <w:szCs w:val="22"/>
                <w:lang w:val="ru-RU"/>
              </w:rPr>
              <w:t>ой</w:t>
            </w:r>
            <w:r w:rsidR="00C66744" w:rsidRPr="001B6FEA">
              <w:rPr>
                <w:rFonts w:eastAsiaTheme="minorHAnsi" w:cs="Arial"/>
                <w:sz w:val="22"/>
                <w:szCs w:val="22"/>
                <w:lang w:val="ru-RU"/>
              </w:rPr>
              <w:t xml:space="preserve"> </w:t>
            </w:r>
            <w:r w:rsidR="00C66744">
              <w:rPr>
                <w:rFonts w:eastAsiaTheme="minorHAnsi" w:cs="Arial"/>
                <w:sz w:val="22"/>
                <w:szCs w:val="22"/>
                <w:lang w:val="ru-RU"/>
              </w:rPr>
              <w:t>валюте</w:t>
            </w:r>
            <w:r w:rsidRPr="0042466D">
              <w:rPr>
                <w:rFonts w:eastAsia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409" w:type="dxa"/>
          </w:tcPr>
          <w:p w:rsidR="00A55FF4" w:rsidRPr="003072CD" w:rsidRDefault="00A55FF4" w:rsidP="00A55FF4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ru-RU"/>
              </w:rPr>
            </w:pPr>
            <w:r w:rsidRPr="003072CD">
              <w:rPr>
                <w:rFonts w:eastAsiaTheme="minorHAnsi" w:cs="Arial"/>
                <w:color w:val="000000"/>
                <w:szCs w:val="22"/>
                <w:lang w:val="en-GB"/>
              </w:rPr>
              <w:t>Total</w:t>
            </w:r>
            <w:r w:rsidRPr="0042466D">
              <w:rPr>
                <w:rFonts w:eastAsiaTheme="minorHAnsi" w:cs="Arial"/>
                <w:color w:val="000000"/>
                <w:szCs w:val="22"/>
                <w:lang w:val="ru-RU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Cs w:val="22"/>
                <w:lang w:val="en-GB"/>
              </w:rPr>
              <w:t>in</w:t>
            </w:r>
            <w:r w:rsidRPr="0042466D">
              <w:rPr>
                <w:rFonts w:eastAsiaTheme="minorHAnsi" w:cs="Arial"/>
                <w:color w:val="000000"/>
                <w:szCs w:val="22"/>
                <w:lang w:val="ru-RU"/>
              </w:rPr>
              <w:t xml:space="preserve"> €</w:t>
            </w:r>
          </w:p>
          <w:p w:rsidR="00467FCC" w:rsidRPr="003072CD" w:rsidRDefault="00467FCC" w:rsidP="00467FCC">
            <w:pPr>
              <w:rPr>
                <w:rFonts w:eastAsiaTheme="minorHAnsi" w:cs="Arial"/>
                <w:lang w:val="ru-RU"/>
              </w:rPr>
            </w:pPr>
            <w:r w:rsidRPr="003072CD">
              <w:rPr>
                <w:rFonts w:eastAsiaTheme="minorHAnsi" w:cs="Arial"/>
                <w:lang w:val="ru-RU"/>
              </w:rPr>
              <w:t>Всего в евро</w:t>
            </w: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516AC5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F43BF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Align w:val="bottom"/>
          </w:tcPr>
          <w:p w:rsidR="003C0478" w:rsidRPr="003072CD" w:rsidRDefault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A55FF4">
            <w:pPr>
              <w:rPr>
                <w:rFonts w:cs="Arial"/>
                <w:b/>
                <w:sz w:val="22"/>
                <w:szCs w:val="22"/>
                <w:lang w:val="ru-RU"/>
              </w:rPr>
            </w:pPr>
            <w:r w:rsidRPr="003072CD">
              <w:rPr>
                <w:rFonts w:cs="Arial"/>
                <w:b/>
                <w:sz w:val="22"/>
                <w:szCs w:val="22"/>
                <w:lang w:val="en-GB"/>
              </w:rPr>
              <w:t xml:space="preserve">Total equipment </w:t>
            </w:r>
            <w:r w:rsidR="00B237F4" w:rsidRPr="003072CD">
              <w:rPr>
                <w:rFonts w:cs="Arial"/>
                <w:b/>
                <w:sz w:val="22"/>
                <w:szCs w:val="22"/>
                <w:lang w:val="ru-RU"/>
              </w:rPr>
              <w:t>/ Всего оборудования</w:t>
            </w: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3C0478" w:rsidRPr="003072CD" w:rsidRDefault="003C0478" w:rsidP="003C047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55FF4" w:rsidRPr="003072CD" w:rsidTr="00C66744">
        <w:trPr>
          <w:cantSplit/>
        </w:trPr>
        <w:tc>
          <w:tcPr>
            <w:tcW w:w="4606" w:type="dxa"/>
          </w:tcPr>
          <w:p w:rsidR="00071F67" w:rsidRPr="003072CD" w:rsidRDefault="00071F67" w:rsidP="00A55FF4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55FF4" w:rsidRPr="003072CD" w:rsidRDefault="00A55FF4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A55FF4" w:rsidRPr="003072CD" w:rsidRDefault="00A55FF4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A55FF4" w:rsidRPr="003072CD" w:rsidRDefault="00A55FF4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450BB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C0478" w:rsidRPr="003072CD" w:rsidRDefault="003C0478" w:rsidP="00323B4E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3C0478" w:rsidRPr="003072CD" w:rsidRDefault="003C0478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7C5C0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3C0478" w:rsidRPr="003072CD" w:rsidRDefault="003C0478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071F67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3C0478" w:rsidRPr="003072CD" w:rsidRDefault="003C0478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0478" w:rsidRPr="003072CD" w:rsidTr="00C66744">
        <w:trPr>
          <w:cantSplit/>
        </w:trPr>
        <w:tc>
          <w:tcPr>
            <w:tcW w:w="4606" w:type="dxa"/>
          </w:tcPr>
          <w:p w:rsidR="003C0478" w:rsidRPr="003072CD" w:rsidRDefault="003C0478" w:rsidP="007C5C0B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C0478" w:rsidRPr="003072CD" w:rsidRDefault="003C0478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3C0478" w:rsidRPr="003072CD" w:rsidRDefault="003C0478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3C0478" w:rsidRPr="003072CD" w:rsidRDefault="003C0478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3072CD" w:rsidTr="00C66744">
        <w:trPr>
          <w:cantSplit/>
        </w:trPr>
        <w:tc>
          <w:tcPr>
            <w:tcW w:w="4606" w:type="dxa"/>
          </w:tcPr>
          <w:p w:rsidR="00A55FF4" w:rsidRPr="003072CD" w:rsidRDefault="00A55FF4" w:rsidP="00A55FF4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3072CD" w:rsidRDefault="00A55FF4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3072CD" w:rsidRDefault="00A55FF4" w:rsidP="003E7BA9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3072CD" w:rsidRDefault="00A55FF4" w:rsidP="003C0478">
            <w:pPr>
              <w:jc w:val="right"/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3072CD" w:rsidTr="00C66744">
        <w:trPr>
          <w:cantSplit/>
        </w:trPr>
        <w:tc>
          <w:tcPr>
            <w:tcW w:w="4606" w:type="dxa"/>
          </w:tcPr>
          <w:p w:rsidR="00A55FF4" w:rsidRPr="003072CD" w:rsidRDefault="00323B4E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 xml:space="preserve">TOTAL </w:t>
            </w:r>
            <w:r w:rsidR="002920F2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/Всего</w:t>
            </w:r>
          </w:p>
        </w:tc>
        <w:tc>
          <w:tcPr>
            <w:tcW w:w="992" w:type="dxa"/>
          </w:tcPr>
          <w:p w:rsidR="00A55FF4" w:rsidRPr="003072CD" w:rsidRDefault="00A55FF4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3072CD" w:rsidRDefault="00A55FF4" w:rsidP="003E7BA9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3072CD" w:rsidRDefault="00A55FF4" w:rsidP="003C0478">
            <w:pPr>
              <w:jc w:val="right"/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A55FF4" w:rsidRPr="003072CD" w:rsidRDefault="00A55FF4">
      <w:pPr>
        <w:rPr>
          <w:rFonts w:cs="Arial"/>
          <w:sz w:val="22"/>
          <w:lang w:val="en-GB"/>
        </w:rPr>
      </w:pPr>
    </w:p>
    <w:p w:rsidR="00C66744" w:rsidRDefault="00C66744" w:rsidP="00A55FF4">
      <w:pPr>
        <w:rPr>
          <w:rFonts w:eastAsiaTheme="minorHAnsi" w:cs="Arial"/>
          <w:b/>
          <w:color w:val="000000"/>
          <w:szCs w:val="24"/>
          <w:lang w:val="ru-RU"/>
        </w:rPr>
      </w:pPr>
    </w:p>
    <w:p w:rsidR="00196E78" w:rsidRPr="003072CD" w:rsidRDefault="00467FCC" w:rsidP="00A55FF4">
      <w:pPr>
        <w:rPr>
          <w:rFonts w:eastAsiaTheme="minorHAnsi" w:cs="Arial"/>
          <w:b/>
          <w:color w:val="000000"/>
          <w:szCs w:val="24"/>
          <w:lang w:val="ru-RU"/>
        </w:rPr>
      </w:pPr>
      <w:r w:rsidRPr="003072CD">
        <w:rPr>
          <w:rFonts w:eastAsiaTheme="minorHAnsi" w:cs="Arial"/>
          <w:b/>
          <w:color w:val="000000"/>
          <w:szCs w:val="24"/>
          <w:lang w:val="en-GB"/>
        </w:rPr>
        <w:t>Financing Plan</w:t>
      </w:r>
      <w:r w:rsidRPr="003072CD">
        <w:rPr>
          <w:rFonts w:eastAsiaTheme="minorHAnsi" w:cs="Arial"/>
          <w:b/>
          <w:color w:val="000000"/>
          <w:szCs w:val="24"/>
          <w:lang w:val="ru-RU"/>
        </w:rPr>
        <w:t>/план финансирования</w:t>
      </w:r>
    </w:p>
    <w:p w:rsidR="00196E78" w:rsidRPr="003072CD" w:rsidRDefault="00196E78">
      <w:pPr>
        <w:rPr>
          <w:rFonts w:eastAsiaTheme="minorHAnsi" w:cs="Arial"/>
          <w:color w:val="000000"/>
          <w:sz w:val="22"/>
          <w:szCs w:val="22"/>
          <w:lang w:val="en-GB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536"/>
      </w:tblGrid>
      <w:tr w:rsidR="00196E78" w:rsidRPr="001B6FEA" w:rsidTr="002E1CB9">
        <w:tc>
          <w:tcPr>
            <w:tcW w:w="5457" w:type="dxa"/>
          </w:tcPr>
          <w:p w:rsidR="00196E78" w:rsidRPr="003072CD" w:rsidRDefault="00776C77" w:rsidP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Item</w:t>
            </w:r>
            <w:r w:rsidR="00467FCC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/ наименование </w:t>
            </w:r>
          </w:p>
        </w:tc>
        <w:tc>
          <w:tcPr>
            <w:tcW w:w="4536" w:type="dxa"/>
          </w:tcPr>
          <w:p w:rsidR="00196E78" w:rsidRPr="003072CD" w:rsidRDefault="00A55FF4" w:rsidP="00A55FF4">
            <w:pPr>
              <w:rPr>
                <w:rFonts w:eastAsiaTheme="minorHAnsi" w:cs="Arial"/>
                <w:i/>
                <w:color w:val="000000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Amount</w:t>
            </w:r>
            <w:r w:rsidR="00196E78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 xml:space="preserve"> in </w:t>
            </w:r>
            <w:r w:rsidR="00596901" w:rsidRPr="003072CD">
              <w:rPr>
                <w:rFonts w:eastAsiaTheme="minorHAnsi" w:cs="Arial"/>
                <w:i/>
                <w:color w:val="000000"/>
                <w:szCs w:val="22"/>
                <w:lang w:val="en-GB"/>
              </w:rPr>
              <w:t>[local currency?]</w:t>
            </w:r>
          </w:p>
          <w:p w:rsidR="00467FCC" w:rsidRPr="003072CD" w:rsidRDefault="001279BD" w:rsidP="001279BD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 w:cs="Arial"/>
                <w:i/>
                <w:color w:val="000000"/>
                <w:szCs w:val="22"/>
                <w:lang w:val="ru-RU"/>
              </w:rPr>
              <w:t>Сумма в</w:t>
            </w:r>
            <w:r w:rsidR="00467FCC" w:rsidRPr="003072CD">
              <w:rPr>
                <w:rFonts w:eastAsiaTheme="minorHAnsi" w:cs="Arial"/>
                <w:i/>
                <w:color w:val="000000"/>
                <w:szCs w:val="22"/>
                <w:lang w:val="ru-RU"/>
              </w:rPr>
              <w:t xml:space="preserve"> (местной валюте)</w:t>
            </w:r>
          </w:p>
        </w:tc>
      </w:tr>
      <w:tr w:rsidR="00196E78" w:rsidRPr="001B6FEA" w:rsidTr="002E1CB9">
        <w:tc>
          <w:tcPr>
            <w:tcW w:w="5457" w:type="dxa"/>
          </w:tcPr>
          <w:p w:rsidR="00196E78" w:rsidRPr="003072CD" w:rsidRDefault="00196E78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196E78" w:rsidRPr="003072CD" w:rsidRDefault="00196E78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196E78" w:rsidRPr="001B6FEA" w:rsidTr="002E1CB9">
        <w:tc>
          <w:tcPr>
            <w:tcW w:w="5457" w:type="dxa"/>
          </w:tcPr>
          <w:p w:rsidR="00196E78" w:rsidRPr="003072CD" w:rsidRDefault="00196E78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196E78" w:rsidRPr="001B6FEA" w:rsidTr="002E1CB9">
        <w:tc>
          <w:tcPr>
            <w:tcW w:w="5457" w:type="dxa"/>
          </w:tcPr>
          <w:p w:rsidR="00196E78" w:rsidRPr="003072CD" w:rsidRDefault="00196E78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196E78" w:rsidRPr="00481DF9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196E78" w:rsidRPr="003072CD" w:rsidTr="002E1CB9">
        <w:tc>
          <w:tcPr>
            <w:tcW w:w="5457" w:type="dxa"/>
          </w:tcPr>
          <w:p w:rsidR="00196E78" w:rsidRPr="003072CD" w:rsidRDefault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Total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 /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596901" w:rsidRPr="001B6FEA" w:rsidTr="002E1CB9">
        <w:tc>
          <w:tcPr>
            <w:tcW w:w="5457" w:type="dxa"/>
          </w:tcPr>
          <w:p w:rsidR="00596901" w:rsidRPr="003072CD" w:rsidRDefault="00596901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Total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in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 €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/ 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Всего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в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евро</w:t>
            </w:r>
          </w:p>
        </w:tc>
        <w:tc>
          <w:tcPr>
            <w:tcW w:w="4536" w:type="dxa"/>
          </w:tcPr>
          <w:p w:rsidR="00596901" w:rsidRPr="003072CD" w:rsidRDefault="00596901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96E78" w:rsidRPr="003072CD" w:rsidRDefault="00196E78">
      <w:pPr>
        <w:rPr>
          <w:rFonts w:eastAsiaTheme="minorHAnsi" w:cs="Arial"/>
          <w:color w:val="000000"/>
          <w:sz w:val="22"/>
          <w:szCs w:val="22"/>
          <w:lang w:val="en-US"/>
        </w:rPr>
      </w:pPr>
    </w:p>
    <w:p w:rsidR="00323B4E" w:rsidRPr="003072CD" w:rsidRDefault="00323B4E">
      <w:pPr>
        <w:rPr>
          <w:rFonts w:eastAsiaTheme="minorHAnsi" w:cs="Arial"/>
          <w:color w:val="000000"/>
          <w:sz w:val="22"/>
          <w:szCs w:val="22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536"/>
      </w:tblGrid>
      <w:tr w:rsidR="00196E78" w:rsidRPr="001B6FEA" w:rsidTr="002E1CB9">
        <w:tc>
          <w:tcPr>
            <w:tcW w:w="5457" w:type="dxa"/>
          </w:tcPr>
          <w:p w:rsidR="00196E78" w:rsidRPr="003072CD" w:rsidRDefault="00776C77" w:rsidP="00776C77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 xml:space="preserve">Investment 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  <w:t xml:space="preserve">/ </w:t>
            </w:r>
            <w:r w:rsidR="00EF17C7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Вложение</w:t>
            </w:r>
          </w:p>
        </w:tc>
        <w:tc>
          <w:tcPr>
            <w:tcW w:w="4536" w:type="dxa"/>
          </w:tcPr>
          <w:p w:rsidR="00196E78" w:rsidRPr="003072CD" w:rsidRDefault="00A55FF4" w:rsidP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Amount</w:t>
            </w:r>
            <w:r w:rsidR="00196E78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 xml:space="preserve"> in €</w:t>
            </w:r>
          </w:p>
          <w:p w:rsidR="00EF17C7" w:rsidRPr="003072CD" w:rsidRDefault="001279BD" w:rsidP="001279BD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i/>
                <w:color w:val="000000"/>
                <w:sz w:val="22"/>
                <w:szCs w:val="22"/>
                <w:lang w:val="ru-RU"/>
              </w:rPr>
              <w:t>Сумма в</w:t>
            </w:r>
            <w:r w:rsidR="00EF17C7" w:rsidRPr="003072CD">
              <w:rPr>
                <w:rFonts w:eastAsiaTheme="minorHAnsi" w:cs="Arial"/>
                <w:i/>
                <w:color w:val="000000"/>
                <w:sz w:val="22"/>
                <w:szCs w:val="22"/>
                <w:lang w:val="en-US"/>
              </w:rPr>
              <w:t xml:space="preserve"> (</w:t>
            </w:r>
            <w:r w:rsidR="00EF17C7" w:rsidRPr="003072CD">
              <w:rPr>
                <w:rFonts w:eastAsiaTheme="minorHAnsi" w:cs="Arial"/>
                <w:i/>
                <w:color w:val="000000"/>
                <w:sz w:val="22"/>
                <w:szCs w:val="22"/>
                <w:lang w:val="ru-RU"/>
              </w:rPr>
              <w:t>местной</w:t>
            </w:r>
            <w:r w:rsidR="00EF17C7" w:rsidRPr="003072CD">
              <w:rPr>
                <w:rFonts w:eastAsiaTheme="minorHAns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EF17C7" w:rsidRPr="003072CD">
              <w:rPr>
                <w:rFonts w:eastAsiaTheme="minorHAnsi" w:cs="Arial"/>
                <w:i/>
                <w:color w:val="000000"/>
                <w:sz w:val="22"/>
                <w:szCs w:val="22"/>
                <w:lang w:val="ru-RU"/>
              </w:rPr>
              <w:t>валюте</w:t>
            </w:r>
            <w:r w:rsidR="00EF17C7" w:rsidRPr="003072CD">
              <w:rPr>
                <w:rFonts w:eastAsiaTheme="minorHAnsi" w:cs="Arial"/>
                <w:i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96E78" w:rsidRPr="003072CD" w:rsidTr="002E1CB9">
        <w:tc>
          <w:tcPr>
            <w:tcW w:w="5457" w:type="dxa"/>
          </w:tcPr>
          <w:p w:rsidR="00583C9E" w:rsidRDefault="001807B1" w:rsidP="00583C9E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Total</w:t>
            </w:r>
            <w:r w:rsidRPr="00583C9E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c</w:t>
            </w:r>
            <w:r w:rsidR="00A55FF4"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apital</w:t>
            </w:r>
            <w:r w:rsidR="00A55FF4" w:rsidRPr="00583C9E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A55FF4"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requirement</w:t>
            </w:r>
            <w:r w:rsidR="00A77134" w:rsidRPr="00583C9E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 xml:space="preserve"> /</w:t>
            </w:r>
            <w:r w:rsidR="00B953D2" w:rsidRPr="00583C9E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96E78" w:rsidRPr="00583C9E" w:rsidRDefault="00583C9E" w:rsidP="00583C9E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Общая потребность в капитале</w:t>
            </w:r>
          </w:p>
        </w:tc>
        <w:tc>
          <w:tcPr>
            <w:tcW w:w="4536" w:type="dxa"/>
          </w:tcPr>
          <w:p w:rsidR="00196E78" w:rsidRPr="00583C9E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196E78" w:rsidRPr="003072CD" w:rsidTr="002E1CB9">
        <w:tc>
          <w:tcPr>
            <w:tcW w:w="5457" w:type="dxa"/>
          </w:tcPr>
          <w:p w:rsidR="00196E78" w:rsidRPr="003072CD" w:rsidRDefault="00A55FF4" w:rsidP="00D81BE6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lastRenderedPageBreak/>
              <w:t>Own capital</w:t>
            </w:r>
            <w:r w:rsidR="00B953D2"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/</w:t>
            </w:r>
            <w:r w:rsidR="00D81BE6"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С</w:t>
            </w:r>
            <w:r w:rsidR="00B953D2"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обственный капитал</w:t>
            </w: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3072CD" w:rsidTr="002E1CB9">
        <w:tc>
          <w:tcPr>
            <w:tcW w:w="5457" w:type="dxa"/>
          </w:tcPr>
          <w:p w:rsidR="00196E78" w:rsidRPr="003072CD" w:rsidRDefault="00196E78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 xml:space="preserve">Private </w:t>
            </w:r>
            <w:r w:rsidR="00A55FF4"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credit</w:t>
            </w:r>
            <w:r w:rsidR="00B953D2"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/ Частный кредит</w:t>
            </w: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1B6FEA" w:rsidTr="002E1CB9">
        <w:tc>
          <w:tcPr>
            <w:tcW w:w="5457" w:type="dxa"/>
          </w:tcPr>
          <w:p w:rsidR="00481DF9" w:rsidRPr="00305A2B" w:rsidRDefault="00A55FF4" w:rsidP="00A55FF4">
            <w:pPr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</w:pP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Other credits</w:t>
            </w:r>
            <w:r w:rsidR="001807B1" w:rsidRPr="001B6FEA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 xml:space="preserve">/loans (e.g. private, </w:t>
            </w:r>
            <w:r w:rsidR="00E37F9D" w:rsidRPr="001B6FEA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microcredit)</w:t>
            </w:r>
            <w:r w:rsidR="00305A2B" w:rsidRPr="001B6FEA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/</w:t>
            </w:r>
          </w:p>
          <w:p w:rsidR="00196E78" w:rsidRPr="001B6FEA" w:rsidRDefault="00B953D2" w:rsidP="00A55FF4">
            <w:pPr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Другие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кредиты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>/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займы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н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>-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р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частный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микрокредит</w:t>
            </w:r>
            <w:r w:rsidRPr="001B6FEA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36" w:type="dxa"/>
          </w:tcPr>
          <w:p w:rsidR="00196E78" w:rsidRPr="001B6FEA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96E78" w:rsidRPr="001B6FEA" w:rsidTr="002E1CB9">
        <w:tc>
          <w:tcPr>
            <w:tcW w:w="5457" w:type="dxa"/>
          </w:tcPr>
          <w:p w:rsidR="00B824BE" w:rsidRPr="003072CD" w:rsidRDefault="00A55FF4" w:rsidP="00A55FF4">
            <w:pPr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 xml:space="preserve">Grant from </w:t>
            </w:r>
            <w:r w:rsidR="001807B1" w:rsidRPr="003072CD"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  <w:t>reintegration funds</w:t>
            </w:r>
            <w:r w:rsidR="00B953D2" w:rsidRPr="003072CD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>/</w:t>
            </w:r>
          </w:p>
          <w:p w:rsidR="00196E78" w:rsidRPr="003072CD" w:rsidRDefault="00B953D2" w:rsidP="00A55FF4">
            <w:pPr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</w:pP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Грант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от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фонда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72CD">
              <w:rPr>
                <w:rFonts w:eastAsiaTheme="minorHAnsi" w:cs="Arial"/>
                <w:color w:val="000000"/>
                <w:sz w:val="22"/>
                <w:szCs w:val="22"/>
                <w:lang w:val="ru-RU"/>
              </w:rPr>
              <w:t>реинтеграции</w:t>
            </w: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1B6FEA" w:rsidTr="002E1CB9">
        <w:tc>
          <w:tcPr>
            <w:tcW w:w="5457" w:type="dxa"/>
          </w:tcPr>
          <w:p w:rsidR="00B824BE" w:rsidRPr="003072CD" w:rsidRDefault="00A55FF4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Further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needed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en-GB"/>
              </w:rPr>
              <w:t>capital</w:t>
            </w:r>
            <w:r w:rsidR="00B953D2"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/</w:t>
            </w:r>
          </w:p>
          <w:p w:rsidR="00196E78" w:rsidRPr="003072CD" w:rsidRDefault="00B953D2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  <w:r w:rsidRPr="003072CD"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  <w:t>Дополнительный необходимый капитал</w:t>
            </w:r>
          </w:p>
        </w:tc>
        <w:tc>
          <w:tcPr>
            <w:tcW w:w="4536" w:type="dxa"/>
          </w:tcPr>
          <w:p w:rsidR="00196E78" w:rsidRPr="003072CD" w:rsidRDefault="00196E78">
            <w:pPr>
              <w:rPr>
                <w:rFonts w:eastAsiaTheme="minorHAnsi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196E78" w:rsidRPr="003072CD" w:rsidRDefault="00196E78">
      <w:pPr>
        <w:rPr>
          <w:rFonts w:cs="Arial"/>
          <w:sz w:val="22"/>
          <w:lang w:val="ru-RU"/>
        </w:rPr>
      </w:pPr>
    </w:p>
    <w:p w:rsidR="00A55FF4" w:rsidRPr="003072CD" w:rsidRDefault="00A55FF4" w:rsidP="00A55FF4">
      <w:pPr>
        <w:rPr>
          <w:rFonts w:eastAsiaTheme="minorHAnsi" w:cs="Arial"/>
          <w:color w:val="000000"/>
          <w:sz w:val="22"/>
          <w:szCs w:val="22"/>
          <w:lang w:val="ru-RU"/>
        </w:rPr>
      </w:pPr>
    </w:p>
    <w:p w:rsidR="00A55FF4" w:rsidRPr="003072CD" w:rsidRDefault="00A55FF4" w:rsidP="00A55FF4">
      <w:pPr>
        <w:rPr>
          <w:rFonts w:eastAsiaTheme="minorHAnsi" w:cs="Arial"/>
          <w:color w:val="000000"/>
          <w:sz w:val="22"/>
          <w:szCs w:val="22"/>
          <w:lang w:val="ru-RU"/>
        </w:rPr>
      </w:pPr>
    </w:p>
    <w:p w:rsidR="00A55FF4" w:rsidRPr="003072CD" w:rsidRDefault="00A55FF4" w:rsidP="00A55FF4">
      <w:pPr>
        <w:rPr>
          <w:rFonts w:eastAsiaTheme="minorHAnsi" w:cs="Arial"/>
          <w:color w:val="000000"/>
          <w:sz w:val="22"/>
          <w:szCs w:val="22"/>
          <w:lang w:val="ru-RU"/>
        </w:rPr>
      </w:pPr>
      <w:r w:rsidRPr="003072CD">
        <w:rPr>
          <w:rFonts w:eastAsiaTheme="minorHAnsi" w:cs="Arial"/>
          <w:color w:val="000000"/>
          <w:sz w:val="22"/>
          <w:szCs w:val="22"/>
          <w:lang w:val="en-GB"/>
        </w:rPr>
        <w:t>Date</w:t>
      </w:r>
      <w:r w:rsidRPr="001B6FEA">
        <w:rPr>
          <w:rFonts w:eastAsiaTheme="minorHAnsi" w:cs="Arial"/>
          <w:color w:val="000000"/>
          <w:sz w:val="22"/>
          <w:szCs w:val="22"/>
          <w:lang w:val="ru-RU"/>
        </w:rPr>
        <w:t xml:space="preserve">: </w:t>
      </w:r>
      <w:r w:rsidR="00EF17C7" w:rsidRPr="003072CD">
        <w:rPr>
          <w:rFonts w:eastAsiaTheme="minorHAnsi" w:cs="Arial"/>
          <w:color w:val="000000"/>
          <w:sz w:val="22"/>
          <w:szCs w:val="22"/>
          <w:lang w:val="ru-RU"/>
        </w:rPr>
        <w:t>/Дата</w:t>
      </w:r>
    </w:p>
    <w:p w:rsidR="00196E78" w:rsidRPr="003072CD" w:rsidRDefault="00A55FF4" w:rsidP="00323B4E">
      <w:pPr>
        <w:rPr>
          <w:rFonts w:eastAsiaTheme="minorHAnsi" w:cs="Arial"/>
          <w:color w:val="000000"/>
          <w:sz w:val="22"/>
          <w:szCs w:val="22"/>
          <w:lang w:val="ru-RU"/>
        </w:rPr>
      </w:pPr>
      <w:r w:rsidRPr="003072CD">
        <w:rPr>
          <w:rFonts w:eastAsiaTheme="minorHAnsi" w:cs="Arial"/>
          <w:color w:val="000000"/>
          <w:sz w:val="22"/>
          <w:szCs w:val="22"/>
          <w:lang w:val="ru-RU"/>
        </w:rPr>
        <w:br/>
      </w:r>
      <w:r w:rsidRPr="003072CD">
        <w:rPr>
          <w:rFonts w:eastAsiaTheme="minorHAnsi" w:cs="Arial"/>
          <w:color w:val="000000"/>
          <w:sz w:val="22"/>
          <w:szCs w:val="22"/>
          <w:lang w:val="en-GB"/>
        </w:rPr>
        <w:t>Contact</w:t>
      </w:r>
      <w:r w:rsidR="001807B1"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="001807B1" w:rsidRPr="003072CD">
        <w:rPr>
          <w:rFonts w:eastAsiaTheme="minorHAnsi" w:cs="Arial"/>
          <w:color w:val="000000"/>
          <w:sz w:val="22"/>
          <w:szCs w:val="22"/>
          <w:lang w:val="en-GB"/>
        </w:rPr>
        <w:t>via</w:t>
      </w:r>
      <w:r w:rsidR="001807B1"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="001807B1" w:rsidRPr="003072CD">
        <w:rPr>
          <w:rFonts w:eastAsiaTheme="minorHAnsi" w:cs="Arial"/>
          <w:color w:val="000000"/>
          <w:sz w:val="22"/>
          <w:szCs w:val="22"/>
          <w:lang w:val="en-GB"/>
        </w:rPr>
        <w:t>phone</w:t>
      </w:r>
      <w:r w:rsidR="001807B1" w:rsidRPr="003072CD">
        <w:rPr>
          <w:rFonts w:eastAsiaTheme="minorHAnsi" w:cs="Arial"/>
          <w:color w:val="000000"/>
          <w:sz w:val="22"/>
          <w:szCs w:val="22"/>
          <w:lang w:val="ru-RU"/>
        </w:rPr>
        <w:t>/</w:t>
      </w:r>
      <w:r w:rsidR="001807B1" w:rsidRPr="003072CD">
        <w:rPr>
          <w:rFonts w:eastAsiaTheme="minorHAnsi" w:cs="Arial"/>
          <w:color w:val="000000"/>
          <w:sz w:val="22"/>
          <w:szCs w:val="22"/>
          <w:lang w:val="en-GB"/>
        </w:rPr>
        <w:t>e</w:t>
      </w:r>
      <w:r w:rsidR="00723D9D" w:rsidRPr="003072CD">
        <w:rPr>
          <w:rFonts w:eastAsiaTheme="minorHAnsi" w:cs="Arial"/>
          <w:color w:val="000000"/>
          <w:sz w:val="22"/>
          <w:szCs w:val="22"/>
          <w:lang w:val="ru-RU"/>
        </w:rPr>
        <w:t>-</w:t>
      </w:r>
      <w:r w:rsidR="001807B1" w:rsidRPr="003072CD">
        <w:rPr>
          <w:rFonts w:eastAsiaTheme="minorHAnsi" w:cs="Arial"/>
          <w:color w:val="000000"/>
          <w:sz w:val="22"/>
          <w:szCs w:val="22"/>
          <w:lang w:val="en-GB"/>
        </w:rPr>
        <w:t>mail</w:t>
      </w:r>
      <w:r w:rsidR="001807B1"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Pr="003072CD">
        <w:rPr>
          <w:rFonts w:eastAsiaTheme="minorHAnsi" w:cs="Arial"/>
          <w:color w:val="000000"/>
          <w:sz w:val="22"/>
          <w:szCs w:val="22"/>
          <w:lang w:val="en-GB"/>
        </w:rPr>
        <w:t>in</w:t>
      </w:r>
      <w:r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Pr="003072CD">
        <w:rPr>
          <w:rFonts w:eastAsiaTheme="minorHAnsi" w:cs="Arial"/>
          <w:color w:val="000000"/>
          <w:sz w:val="22"/>
          <w:szCs w:val="22"/>
          <w:lang w:val="en-GB"/>
        </w:rPr>
        <w:t>country</w:t>
      </w:r>
      <w:r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Pr="003072CD">
        <w:rPr>
          <w:rFonts w:eastAsiaTheme="minorHAnsi" w:cs="Arial"/>
          <w:color w:val="000000"/>
          <w:sz w:val="22"/>
          <w:szCs w:val="22"/>
          <w:lang w:val="en-GB"/>
        </w:rPr>
        <w:t>of</w:t>
      </w:r>
      <w:r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</w:t>
      </w:r>
      <w:r w:rsidRPr="003072CD">
        <w:rPr>
          <w:rFonts w:eastAsiaTheme="minorHAnsi" w:cs="Arial"/>
          <w:color w:val="000000"/>
          <w:sz w:val="22"/>
          <w:szCs w:val="22"/>
          <w:lang w:val="en-GB"/>
        </w:rPr>
        <w:t>return</w:t>
      </w:r>
      <w:r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: </w:t>
      </w:r>
      <w:r w:rsidR="00EF17C7" w:rsidRPr="003072CD">
        <w:rPr>
          <w:rFonts w:eastAsiaTheme="minorHAnsi" w:cs="Arial"/>
          <w:color w:val="000000"/>
          <w:sz w:val="22"/>
          <w:szCs w:val="22"/>
          <w:lang w:val="ru-RU"/>
        </w:rPr>
        <w:t>/</w:t>
      </w:r>
      <w:r w:rsidR="00EF17C7" w:rsidRPr="003072CD">
        <w:rPr>
          <w:rFonts w:eastAsiaTheme="minorHAnsi" w:cs="Arial"/>
          <w:color w:val="000000"/>
          <w:sz w:val="22"/>
          <w:szCs w:val="22"/>
          <w:lang w:val="ru-RU"/>
        </w:rPr>
        <w:br/>
        <w:t>контакт по телефону/ эл. почт</w:t>
      </w:r>
      <w:r w:rsidR="005C3E50">
        <w:rPr>
          <w:rFonts w:eastAsiaTheme="minorHAnsi" w:cs="Arial"/>
          <w:color w:val="000000"/>
          <w:sz w:val="22"/>
          <w:szCs w:val="22"/>
          <w:lang w:val="ru-RU"/>
        </w:rPr>
        <w:t>у</w:t>
      </w:r>
      <w:r w:rsidR="00EF17C7" w:rsidRPr="003072CD">
        <w:rPr>
          <w:rFonts w:eastAsiaTheme="minorHAnsi" w:cs="Arial"/>
          <w:color w:val="000000"/>
          <w:sz w:val="22"/>
          <w:szCs w:val="22"/>
          <w:lang w:val="ru-RU"/>
        </w:rPr>
        <w:t xml:space="preserve"> в стране возвращенца</w:t>
      </w:r>
    </w:p>
    <w:sectPr w:rsidR="00196E78" w:rsidRPr="003072CD" w:rsidSect="00A806BB">
      <w:footerReference w:type="default" r:id="rId8"/>
      <w:type w:val="continuous"/>
      <w:pgSz w:w="11907" w:h="16840"/>
      <w:pgMar w:top="1134" w:right="1134" w:bottom="851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8C" w:rsidRDefault="002E1F8C">
      <w:r>
        <w:separator/>
      </w:r>
    </w:p>
  </w:endnote>
  <w:endnote w:type="continuationSeparator" w:id="0">
    <w:p w:rsidR="002E1F8C" w:rsidRDefault="002E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0" w:rsidRDefault="00A64C7C">
    <w:pPr>
      <w:pStyle w:val="Fuzeile"/>
      <w:jc w:val="center"/>
      <w:rPr>
        <w:rFonts w:ascii="Univers" w:hAnsi="Univers"/>
        <w:sz w:val="20"/>
      </w:rPr>
    </w:pPr>
    <w:r>
      <w:rPr>
        <w:rStyle w:val="Seitenzahl"/>
      </w:rPr>
      <w:fldChar w:fldCharType="begin"/>
    </w:r>
    <w:r w:rsidR="0049237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6FE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8C" w:rsidRDefault="002E1F8C">
      <w:r>
        <w:separator/>
      </w:r>
    </w:p>
  </w:footnote>
  <w:footnote w:type="continuationSeparator" w:id="0">
    <w:p w:rsidR="002E1F8C" w:rsidRDefault="002E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317B9"/>
    <w:multiLevelType w:val="singleLevel"/>
    <w:tmpl w:val="7C2E73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DE6E31"/>
    <w:multiLevelType w:val="hybridMultilevel"/>
    <w:tmpl w:val="284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B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914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816A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972F0A"/>
    <w:multiLevelType w:val="hybridMultilevel"/>
    <w:tmpl w:val="86B6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F99"/>
    <w:multiLevelType w:val="hybridMultilevel"/>
    <w:tmpl w:val="0F0A6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4AD0"/>
    <w:multiLevelType w:val="hybridMultilevel"/>
    <w:tmpl w:val="B9767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613D"/>
    <w:multiLevelType w:val="hybridMultilevel"/>
    <w:tmpl w:val="34C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10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185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204E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372CE7"/>
    <w:multiLevelType w:val="singleLevel"/>
    <w:tmpl w:val="122222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1F34B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735B68"/>
    <w:multiLevelType w:val="hybridMultilevel"/>
    <w:tmpl w:val="ED3CC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166C"/>
    <w:multiLevelType w:val="hybridMultilevel"/>
    <w:tmpl w:val="3044089E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892B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6D07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56583D"/>
    <w:multiLevelType w:val="hybridMultilevel"/>
    <w:tmpl w:val="B2AA9E6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BA2A1B"/>
    <w:multiLevelType w:val="hybridMultilevel"/>
    <w:tmpl w:val="06D8C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91373"/>
    <w:multiLevelType w:val="hybridMultilevel"/>
    <w:tmpl w:val="A9FE06A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106E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22"/>
  </w:num>
  <w:num w:numId="17">
    <w:abstractNumId w:val="0"/>
  </w:num>
  <w:num w:numId="18">
    <w:abstractNumId w:val="10"/>
  </w:num>
  <w:num w:numId="19">
    <w:abstractNumId w:val="16"/>
  </w:num>
  <w:num w:numId="20">
    <w:abstractNumId w:val="19"/>
  </w:num>
  <w:num w:numId="21">
    <w:abstractNumId w:val="8"/>
  </w:num>
  <w:num w:numId="22">
    <w:abstractNumId w:val="6"/>
  </w:num>
  <w:num w:numId="23">
    <w:abstractNumId w:val="2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1133E"/>
    <w:rsid w:val="00021A7B"/>
    <w:rsid w:val="00027DCA"/>
    <w:rsid w:val="00071F67"/>
    <w:rsid w:val="000A6F27"/>
    <w:rsid w:val="000B7D26"/>
    <w:rsid w:val="000C06E7"/>
    <w:rsid w:val="001068AF"/>
    <w:rsid w:val="001222F8"/>
    <w:rsid w:val="0012517F"/>
    <w:rsid w:val="001279BD"/>
    <w:rsid w:val="00163C23"/>
    <w:rsid w:val="001807B1"/>
    <w:rsid w:val="00181BD4"/>
    <w:rsid w:val="001930FB"/>
    <w:rsid w:val="00196E78"/>
    <w:rsid w:val="001A3932"/>
    <w:rsid w:val="001B591B"/>
    <w:rsid w:val="001B6FEA"/>
    <w:rsid w:val="001C6708"/>
    <w:rsid w:val="00210F3C"/>
    <w:rsid w:val="00214A71"/>
    <w:rsid w:val="00221421"/>
    <w:rsid w:val="00267643"/>
    <w:rsid w:val="0029010E"/>
    <w:rsid w:val="002920F2"/>
    <w:rsid w:val="00293EBD"/>
    <w:rsid w:val="002A15FD"/>
    <w:rsid w:val="002B09C1"/>
    <w:rsid w:val="002B3C19"/>
    <w:rsid w:val="002D4843"/>
    <w:rsid w:val="002E0826"/>
    <w:rsid w:val="002E1CB9"/>
    <w:rsid w:val="002E1F8C"/>
    <w:rsid w:val="002F756F"/>
    <w:rsid w:val="00305A2B"/>
    <w:rsid w:val="003072CD"/>
    <w:rsid w:val="00313C9E"/>
    <w:rsid w:val="00323B4E"/>
    <w:rsid w:val="003429C3"/>
    <w:rsid w:val="003720C5"/>
    <w:rsid w:val="003847F8"/>
    <w:rsid w:val="00385F3C"/>
    <w:rsid w:val="003922F1"/>
    <w:rsid w:val="003C0478"/>
    <w:rsid w:val="003E5E0D"/>
    <w:rsid w:val="003F5C75"/>
    <w:rsid w:val="0042466D"/>
    <w:rsid w:val="00431AA5"/>
    <w:rsid w:val="00431C65"/>
    <w:rsid w:val="004415DC"/>
    <w:rsid w:val="00450BBE"/>
    <w:rsid w:val="00467FCC"/>
    <w:rsid w:val="00481DF9"/>
    <w:rsid w:val="00492370"/>
    <w:rsid w:val="004A4421"/>
    <w:rsid w:val="004A4D8A"/>
    <w:rsid w:val="004A62ED"/>
    <w:rsid w:val="004B2B6A"/>
    <w:rsid w:val="004D0D01"/>
    <w:rsid w:val="005039F3"/>
    <w:rsid w:val="00512707"/>
    <w:rsid w:val="00513267"/>
    <w:rsid w:val="00516AC5"/>
    <w:rsid w:val="005300C6"/>
    <w:rsid w:val="00577E36"/>
    <w:rsid w:val="00583C9E"/>
    <w:rsid w:val="005956BC"/>
    <w:rsid w:val="00596901"/>
    <w:rsid w:val="005A2EB7"/>
    <w:rsid w:val="005B3A47"/>
    <w:rsid w:val="005B4C5A"/>
    <w:rsid w:val="005C3E50"/>
    <w:rsid w:val="005D2DF9"/>
    <w:rsid w:val="005E06C1"/>
    <w:rsid w:val="005E0A0C"/>
    <w:rsid w:val="006414A7"/>
    <w:rsid w:val="006667C0"/>
    <w:rsid w:val="00674C2B"/>
    <w:rsid w:val="006937DA"/>
    <w:rsid w:val="006A73B2"/>
    <w:rsid w:val="006C48B7"/>
    <w:rsid w:val="006E3FF2"/>
    <w:rsid w:val="00711308"/>
    <w:rsid w:val="00723D9D"/>
    <w:rsid w:val="007319B3"/>
    <w:rsid w:val="0075229D"/>
    <w:rsid w:val="007626C7"/>
    <w:rsid w:val="0076566E"/>
    <w:rsid w:val="00771D8D"/>
    <w:rsid w:val="00776C77"/>
    <w:rsid w:val="0078128F"/>
    <w:rsid w:val="007A54DB"/>
    <w:rsid w:val="007E1562"/>
    <w:rsid w:val="007E31DC"/>
    <w:rsid w:val="007F3F40"/>
    <w:rsid w:val="00804022"/>
    <w:rsid w:val="0081133E"/>
    <w:rsid w:val="00812C8C"/>
    <w:rsid w:val="00812CA0"/>
    <w:rsid w:val="00896085"/>
    <w:rsid w:val="008E4E9A"/>
    <w:rsid w:val="00950A4A"/>
    <w:rsid w:val="0095441A"/>
    <w:rsid w:val="00963943"/>
    <w:rsid w:val="0096459B"/>
    <w:rsid w:val="00967E7B"/>
    <w:rsid w:val="00971F98"/>
    <w:rsid w:val="009739F2"/>
    <w:rsid w:val="00986DF7"/>
    <w:rsid w:val="00996E0B"/>
    <w:rsid w:val="009D3CF8"/>
    <w:rsid w:val="00A17C53"/>
    <w:rsid w:val="00A20EA8"/>
    <w:rsid w:val="00A4389B"/>
    <w:rsid w:val="00A55FF4"/>
    <w:rsid w:val="00A57179"/>
    <w:rsid w:val="00A64C7C"/>
    <w:rsid w:val="00A75355"/>
    <w:rsid w:val="00A75D71"/>
    <w:rsid w:val="00A77134"/>
    <w:rsid w:val="00A806BB"/>
    <w:rsid w:val="00A827E6"/>
    <w:rsid w:val="00AC573C"/>
    <w:rsid w:val="00B237F4"/>
    <w:rsid w:val="00B42FCB"/>
    <w:rsid w:val="00B72883"/>
    <w:rsid w:val="00B824BE"/>
    <w:rsid w:val="00B84C11"/>
    <w:rsid w:val="00B953D2"/>
    <w:rsid w:val="00BB67FF"/>
    <w:rsid w:val="00BC2885"/>
    <w:rsid w:val="00BD59E2"/>
    <w:rsid w:val="00BE4336"/>
    <w:rsid w:val="00BF1FAB"/>
    <w:rsid w:val="00C10F0D"/>
    <w:rsid w:val="00C368E7"/>
    <w:rsid w:val="00C4384F"/>
    <w:rsid w:val="00C47FFA"/>
    <w:rsid w:val="00C66744"/>
    <w:rsid w:val="00C937E2"/>
    <w:rsid w:val="00CA5632"/>
    <w:rsid w:val="00CB52E1"/>
    <w:rsid w:val="00CD4C8F"/>
    <w:rsid w:val="00CD57E3"/>
    <w:rsid w:val="00CE5EB2"/>
    <w:rsid w:val="00CF091D"/>
    <w:rsid w:val="00CF164C"/>
    <w:rsid w:val="00D026B6"/>
    <w:rsid w:val="00D56F8D"/>
    <w:rsid w:val="00D81BE6"/>
    <w:rsid w:val="00DD04E1"/>
    <w:rsid w:val="00E0156C"/>
    <w:rsid w:val="00E11B9D"/>
    <w:rsid w:val="00E15034"/>
    <w:rsid w:val="00E25CB3"/>
    <w:rsid w:val="00E271A2"/>
    <w:rsid w:val="00E37F9D"/>
    <w:rsid w:val="00E50B86"/>
    <w:rsid w:val="00E6042F"/>
    <w:rsid w:val="00EA68A5"/>
    <w:rsid w:val="00EB5127"/>
    <w:rsid w:val="00EC6C28"/>
    <w:rsid w:val="00EE041D"/>
    <w:rsid w:val="00EF17C7"/>
    <w:rsid w:val="00F219F1"/>
    <w:rsid w:val="00F25A9A"/>
    <w:rsid w:val="00FB0E96"/>
    <w:rsid w:val="00F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6B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806B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806BB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A806B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06BB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A806BB"/>
    <w:pPr>
      <w:keepNext/>
      <w:outlineLvl w:val="4"/>
    </w:pPr>
    <w:rPr>
      <w:rFonts w:ascii="Univers" w:hAnsi="Univers"/>
      <w:b/>
      <w:color w:val="000000"/>
    </w:rPr>
  </w:style>
  <w:style w:type="paragraph" w:styleId="berschrift6">
    <w:name w:val="heading 6"/>
    <w:basedOn w:val="Standard"/>
    <w:next w:val="Standard"/>
    <w:qFormat/>
    <w:rsid w:val="00A806BB"/>
    <w:pPr>
      <w:keepNext/>
      <w:outlineLvl w:val="5"/>
    </w:pPr>
    <w:rPr>
      <w:rFonts w:ascii="Univers (PCL6)" w:hAnsi="Univers (PCL6)"/>
      <w:sz w:val="28"/>
    </w:rPr>
  </w:style>
  <w:style w:type="paragraph" w:styleId="berschrift7">
    <w:name w:val="heading 7"/>
    <w:basedOn w:val="Standard"/>
    <w:next w:val="Standard"/>
    <w:qFormat/>
    <w:rsid w:val="00A806BB"/>
    <w:pPr>
      <w:keepNext/>
      <w:jc w:val="center"/>
      <w:outlineLvl w:val="6"/>
    </w:pPr>
    <w:rPr>
      <w:sz w:val="36"/>
    </w:rPr>
  </w:style>
  <w:style w:type="paragraph" w:styleId="berschrift8">
    <w:name w:val="heading 8"/>
    <w:basedOn w:val="Standard"/>
    <w:next w:val="Standard"/>
    <w:qFormat/>
    <w:rsid w:val="00A806BB"/>
    <w:pPr>
      <w:keepNext/>
      <w:outlineLvl w:val="7"/>
    </w:pPr>
    <w:rPr>
      <w:b/>
      <w:i/>
      <w:sz w:val="22"/>
    </w:rPr>
  </w:style>
  <w:style w:type="paragraph" w:styleId="berschrift9">
    <w:name w:val="heading 9"/>
    <w:basedOn w:val="Standard"/>
    <w:next w:val="Standard"/>
    <w:qFormat/>
    <w:rsid w:val="00A806BB"/>
    <w:pPr>
      <w:keepNext/>
      <w:jc w:val="center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rsid w:val="00A806BB"/>
    <w:pPr>
      <w:widowControl w:val="0"/>
    </w:pPr>
    <w:rPr>
      <w:rFonts w:ascii="Univers" w:hAnsi="Univers"/>
      <w:b/>
      <w:color w:val="000000"/>
      <w:sz w:val="28"/>
    </w:rPr>
  </w:style>
  <w:style w:type="paragraph" w:customStyle="1" w:styleId="Flietext">
    <w:name w:val="Fließtext"/>
    <w:basedOn w:val="Standard"/>
    <w:rsid w:val="00A806BB"/>
    <w:pPr>
      <w:widowControl w:val="0"/>
    </w:pPr>
    <w:rPr>
      <w:rFonts w:ascii="Univers" w:hAnsi="Univers"/>
      <w:sz w:val="18"/>
    </w:rPr>
  </w:style>
  <w:style w:type="paragraph" w:styleId="Kopfzeile">
    <w:name w:val="header"/>
    <w:basedOn w:val="Standard"/>
    <w:semiHidden/>
    <w:rsid w:val="00A806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06B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806BB"/>
  </w:style>
  <w:style w:type="paragraph" w:styleId="Textkrper2">
    <w:name w:val="Body Text 2"/>
    <w:basedOn w:val="Standard"/>
    <w:semiHidden/>
    <w:rsid w:val="00A806BB"/>
    <w:rPr>
      <w:sz w:val="28"/>
    </w:rPr>
  </w:style>
  <w:style w:type="paragraph" w:styleId="Textkrper3">
    <w:name w:val="Body Text 3"/>
    <w:basedOn w:val="Standard"/>
    <w:semiHidden/>
    <w:rsid w:val="00A806BB"/>
    <w:pPr>
      <w:ind w:right="708"/>
    </w:pPr>
    <w:rPr>
      <w:sz w:val="22"/>
    </w:rPr>
  </w:style>
  <w:style w:type="character" w:styleId="Seitenzahl">
    <w:name w:val="page number"/>
    <w:basedOn w:val="Absatz-Standardschriftart"/>
    <w:semiHidden/>
    <w:rsid w:val="00A806BB"/>
  </w:style>
  <w:style w:type="paragraph" w:styleId="Textkrper-Zeileneinzug">
    <w:name w:val="Body Text Indent"/>
    <w:basedOn w:val="Standard"/>
    <w:semiHidden/>
    <w:rsid w:val="00A806BB"/>
    <w:pPr>
      <w:ind w:left="426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3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130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52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EURO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07DA-87AF-44B0-8051-36B61CDE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EURO001</Template>
  <TotalTime>0</TotalTime>
  <Pages>3</Pages>
  <Words>420</Words>
  <Characters>2706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Landeshauptstadt München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Sozialreferat</dc:creator>
  <cp:lastModifiedBy>micado</cp:lastModifiedBy>
  <cp:revision>2</cp:revision>
  <cp:lastPrinted>2014-04-04T11:13:00Z</cp:lastPrinted>
  <dcterms:created xsi:type="dcterms:W3CDTF">2016-02-22T08:31:00Z</dcterms:created>
  <dcterms:modified xsi:type="dcterms:W3CDTF">2016-02-22T08:31:00Z</dcterms:modified>
</cp:coreProperties>
</file>