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8" w:rsidRPr="00267643" w:rsidRDefault="00196E78">
      <w:pPr>
        <w:rPr>
          <w:lang w:val="en-GB"/>
        </w:rPr>
      </w:pPr>
      <w:r w:rsidRPr="00267643">
        <w:rPr>
          <w:lang w:val="en-GB"/>
        </w:rPr>
        <w:t xml:space="preserve">                                                                                   </w:t>
      </w:r>
    </w:p>
    <w:p w:rsidR="0075229D" w:rsidRDefault="00F25A9A" w:rsidP="0075229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Project description</w:t>
      </w:r>
      <w:r>
        <w:rPr>
          <w:sz w:val="40"/>
          <w:szCs w:val="40"/>
          <w:lang w:val="en-GB"/>
        </w:rPr>
        <w:br/>
        <w:t xml:space="preserve">for economical reintegration </w:t>
      </w:r>
    </w:p>
    <w:p w:rsidR="00950A4A" w:rsidRPr="00267643" w:rsidRDefault="00950A4A" w:rsidP="0075229D">
      <w:pPr>
        <w:rPr>
          <w:sz w:val="40"/>
          <w:szCs w:val="40"/>
          <w:lang w:val="en-GB"/>
        </w:rPr>
      </w:pPr>
    </w:p>
    <w:p w:rsidR="0075229D" w:rsidRPr="00267643" w:rsidRDefault="0078128F" w:rsidP="0075229D">
      <w:pPr>
        <w:rPr>
          <w:lang w:val="en-GB"/>
        </w:rPr>
      </w:pPr>
      <w:r w:rsidRPr="00A75355">
        <w:rPr>
          <w:b/>
          <w:szCs w:val="24"/>
          <w:lang w:val="en-GB"/>
        </w:rPr>
        <w:t>Name</w:t>
      </w:r>
      <w:r>
        <w:rPr>
          <w:b/>
          <w:szCs w:val="24"/>
          <w:lang w:val="en-GB"/>
        </w:rPr>
        <w:t>/Place/Country</w:t>
      </w:r>
      <w:r w:rsidR="0075229D" w:rsidRPr="00267643">
        <w:rPr>
          <w:lang w:val="en-GB"/>
        </w:rPr>
        <w:t xml:space="preserve">: </w:t>
      </w:r>
      <w:r w:rsidR="00CF164C">
        <w:rPr>
          <w:lang w:val="en-GB"/>
        </w:rPr>
        <w:t>.......................................................................</w:t>
      </w:r>
    </w:p>
    <w:p w:rsidR="0075229D" w:rsidRPr="00267643" w:rsidRDefault="0075229D" w:rsidP="0075229D">
      <w:pPr>
        <w:rPr>
          <w:lang w:val="en-GB"/>
        </w:rPr>
      </w:pPr>
    </w:p>
    <w:p w:rsidR="0075229D" w:rsidRPr="00267643" w:rsidRDefault="0075229D" w:rsidP="0075229D">
      <w:pPr>
        <w:rPr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75229D" w:rsidRPr="00F25A9A" w:rsidTr="0059690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9D" w:rsidRPr="005B3A47" w:rsidRDefault="00EC6C28" w:rsidP="005B3A47">
            <w:pPr>
              <w:spacing w:line="360" w:lineRule="auto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/>
              </w:rPr>
              <w:t>Description</w:t>
            </w:r>
            <w:r w:rsidR="005B3A47" w:rsidRPr="005B3A47">
              <w:rPr>
                <w:rFonts w:ascii="Calibri" w:hAnsi="Calibri"/>
                <w:bCs/>
                <w:color w:val="000000"/>
                <w:lang w:val="en-GB"/>
              </w:rPr>
              <w:t xml:space="preserve">: </w:t>
            </w:r>
            <w:r w:rsidR="0075229D" w:rsidRPr="005B3A47">
              <w:rPr>
                <w:rFonts w:ascii="Calibri" w:hAnsi="Calibri"/>
                <w:bCs/>
                <w:color w:val="000000"/>
                <w:lang w:val="en-GB"/>
              </w:rPr>
              <w:t>What kind of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 xml:space="preserve"> project or</w:t>
            </w:r>
            <w:r w:rsidR="0075229D" w:rsidRPr="005B3A47">
              <w:rPr>
                <w:rFonts w:ascii="Calibri" w:hAnsi="Calibri"/>
                <w:bCs/>
                <w:color w:val="000000"/>
                <w:lang w:val="en-GB"/>
              </w:rPr>
              <w:t xml:space="preserve"> business do you plan?</w:t>
            </w:r>
            <w:r w:rsidR="008E4E9A" w:rsidRPr="005B3A47">
              <w:rPr>
                <w:rFonts w:ascii="Calibri" w:hAnsi="Calibri"/>
                <w:bCs/>
                <w:color w:val="000000"/>
                <w:lang w:val="en-GB"/>
              </w:rPr>
              <w:t xml:space="preserve"> Branch/sector? Kind of sales/services?</w:t>
            </w:r>
          </w:p>
        </w:tc>
      </w:tr>
      <w:tr w:rsidR="0075229D" w:rsidRPr="00F25A9A" w:rsidTr="00596901">
        <w:tc>
          <w:tcPr>
            <w:tcW w:w="9212" w:type="dxa"/>
            <w:tcBorders>
              <w:top w:val="single" w:sz="4" w:space="0" w:color="auto"/>
            </w:tcBorders>
            <w:vAlign w:val="bottom"/>
          </w:tcPr>
          <w:p w:rsidR="0075229D" w:rsidRPr="005B3A47" w:rsidRDefault="0075229D" w:rsidP="00776C77">
            <w:pPr>
              <w:rPr>
                <w:rFonts w:ascii="Calibri" w:hAnsi="Calibri"/>
                <w:color w:val="000000"/>
                <w:lang w:val="en-GB"/>
              </w:rPr>
            </w:pPr>
          </w:p>
          <w:p w:rsidR="00776C77" w:rsidRPr="005B3A47" w:rsidRDefault="00776C77" w:rsidP="00776C77">
            <w:pPr>
              <w:rPr>
                <w:rFonts w:ascii="Calibri" w:hAnsi="Calibri"/>
                <w:color w:val="000000"/>
                <w:lang w:val="en-GB"/>
              </w:rPr>
            </w:pPr>
          </w:p>
          <w:p w:rsidR="00776C77" w:rsidRPr="005B3A47" w:rsidRDefault="00776C77" w:rsidP="00776C7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C6C28" w:rsidRPr="00F25A9A" w:rsidTr="00596901">
        <w:tc>
          <w:tcPr>
            <w:tcW w:w="9212" w:type="dxa"/>
            <w:vAlign w:val="bottom"/>
          </w:tcPr>
          <w:p w:rsidR="00EC6C28" w:rsidRPr="00EC6C28" w:rsidRDefault="00EC6C28" w:rsidP="00812C8C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EC6C28">
              <w:rPr>
                <w:rFonts w:ascii="Calibri" w:hAnsi="Calibri"/>
                <w:b/>
                <w:bCs/>
                <w:color w:val="000000"/>
                <w:lang w:val="en-GB"/>
              </w:rPr>
              <w:t>Experience</w:t>
            </w:r>
            <w:r>
              <w:rPr>
                <w:rFonts w:ascii="Calibri" w:hAnsi="Calibri"/>
                <w:bCs/>
                <w:color w:val="000000"/>
                <w:lang w:val="en-GB"/>
              </w:rPr>
              <w:t>: Do you have experience in this kind of</w:t>
            </w:r>
            <w:r w:rsidRPr="005B3A47">
              <w:rPr>
                <w:rFonts w:ascii="Calibri" w:hAnsi="Calibri"/>
                <w:bCs/>
                <w:color w:val="000000"/>
                <w:lang w:val="en-GB"/>
              </w:rPr>
              <w:t xml:space="preserve"> 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 xml:space="preserve">work or </w:t>
            </w:r>
            <w:r w:rsidRPr="005B3A47">
              <w:rPr>
                <w:rFonts w:ascii="Calibri" w:hAnsi="Calibri"/>
                <w:bCs/>
                <w:color w:val="000000"/>
                <w:lang w:val="en-GB"/>
              </w:rPr>
              <w:t xml:space="preserve">business? </w:t>
            </w:r>
            <w:r w:rsidR="00B84C11">
              <w:rPr>
                <w:rFonts w:ascii="Calibri" w:hAnsi="Calibri"/>
                <w:bCs/>
                <w:color w:val="000000"/>
                <w:lang w:val="en-GB"/>
              </w:rPr>
              <w:t xml:space="preserve">If not, </w:t>
            </w:r>
            <w:r w:rsidR="00812C8C">
              <w:rPr>
                <w:rFonts w:ascii="Calibri" w:hAnsi="Calibri"/>
                <w:bCs/>
                <w:color w:val="000000"/>
                <w:lang w:val="en-GB"/>
              </w:rPr>
              <w:t xml:space="preserve">what are reasons to </w:t>
            </w:r>
            <w:r w:rsidR="00B84C11">
              <w:rPr>
                <w:rFonts w:ascii="Calibri" w:hAnsi="Calibri"/>
                <w:bCs/>
                <w:color w:val="000000"/>
                <w:lang w:val="en-GB"/>
              </w:rPr>
              <w:t>choose it?</w:t>
            </w:r>
          </w:p>
        </w:tc>
      </w:tr>
      <w:tr w:rsidR="00EC6C28" w:rsidRPr="00F25A9A" w:rsidTr="00596901">
        <w:tc>
          <w:tcPr>
            <w:tcW w:w="9212" w:type="dxa"/>
            <w:vAlign w:val="bottom"/>
          </w:tcPr>
          <w:p w:rsidR="00EC6C28" w:rsidRDefault="00EC6C28" w:rsidP="00776C77">
            <w:pPr>
              <w:rPr>
                <w:rFonts w:ascii="Calibri" w:hAnsi="Calibri"/>
                <w:color w:val="000000"/>
                <w:lang w:val="en-GB"/>
              </w:rPr>
            </w:pPr>
          </w:p>
          <w:p w:rsidR="00EC6C28" w:rsidRDefault="00EC6C28" w:rsidP="00776C77">
            <w:pPr>
              <w:rPr>
                <w:rFonts w:ascii="Calibri" w:hAnsi="Calibri"/>
                <w:color w:val="000000"/>
                <w:lang w:val="en-GB"/>
              </w:rPr>
            </w:pPr>
          </w:p>
          <w:p w:rsidR="00EC6C28" w:rsidRPr="005B3A47" w:rsidRDefault="00EC6C28" w:rsidP="00776C7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75229D" w:rsidRPr="00F25A9A" w:rsidTr="00596901">
        <w:tc>
          <w:tcPr>
            <w:tcW w:w="9212" w:type="dxa"/>
            <w:vAlign w:val="bottom"/>
          </w:tcPr>
          <w:p w:rsidR="0075229D" w:rsidRPr="005B3A47" w:rsidRDefault="005B3A47" w:rsidP="0075229D">
            <w:pPr>
              <w:spacing w:line="360" w:lineRule="auto"/>
              <w:rPr>
                <w:rFonts w:ascii="Calibri" w:hAnsi="Calibri"/>
                <w:bCs/>
                <w:color w:val="000000"/>
                <w:lang w:val="en-GB"/>
              </w:rPr>
            </w:pPr>
            <w:r w:rsidRPr="005B3A47">
              <w:rPr>
                <w:rFonts w:ascii="Calibri" w:hAnsi="Calibri"/>
                <w:b/>
                <w:bCs/>
                <w:color w:val="000000"/>
                <w:lang w:val="en-GB"/>
              </w:rPr>
              <w:t>Location</w:t>
            </w:r>
            <w:r>
              <w:rPr>
                <w:rFonts w:ascii="Calibri" w:hAnsi="Calibri"/>
                <w:bCs/>
                <w:color w:val="000000"/>
                <w:lang w:val="en-GB"/>
              </w:rPr>
              <w:t xml:space="preserve">: </w:t>
            </w:r>
            <w:r w:rsidRPr="005B3A47">
              <w:rPr>
                <w:rFonts w:ascii="Calibri" w:hAnsi="Calibri"/>
                <w:bCs/>
                <w:color w:val="000000"/>
                <w:lang w:val="en-GB"/>
              </w:rPr>
              <w:t xml:space="preserve">Where exactly do you plan to start the 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 xml:space="preserve">project or </w:t>
            </w:r>
            <w:r w:rsidRPr="005B3A47">
              <w:rPr>
                <w:rFonts w:ascii="Calibri" w:hAnsi="Calibri"/>
                <w:bCs/>
                <w:color w:val="000000"/>
                <w:lang w:val="en-GB"/>
              </w:rPr>
              <w:t>busin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>ess? City, place, part of town</w:t>
            </w:r>
            <w:proofErr w:type="gramStart"/>
            <w:r w:rsidR="00F25A9A">
              <w:rPr>
                <w:rFonts w:ascii="Calibri" w:hAnsi="Calibri"/>
                <w:bCs/>
                <w:color w:val="000000"/>
                <w:lang w:val="en-GB"/>
              </w:rPr>
              <w:t>,</w:t>
            </w:r>
            <w:proofErr w:type="gramEnd"/>
            <w:r w:rsidR="00F25A9A">
              <w:rPr>
                <w:rFonts w:ascii="Calibri" w:hAnsi="Calibri"/>
                <w:bCs/>
                <w:color w:val="000000"/>
                <w:lang w:val="en-GB"/>
              </w:rPr>
              <w:br/>
            </w:r>
            <w:r w:rsidRPr="005B3A47">
              <w:rPr>
                <w:rFonts w:ascii="Calibri" w:hAnsi="Calibri"/>
                <w:bCs/>
                <w:color w:val="000000"/>
                <w:lang w:val="en-GB"/>
              </w:rPr>
              <w:t>street?</w:t>
            </w:r>
            <w:r w:rsidR="00CF164C">
              <w:rPr>
                <w:rFonts w:ascii="Calibri" w:hAnsi="Calibri"/>
                <w:bCs/>
                <w:color w:val="000000"/>
                <w:lang w:val="en-GB"/>
              </w:rPr>
              <w:t xml:space="preserve"> </w:t>
            </w:r>
          </w:p>
        </w:tc>
      </w:tr>
      <w:tr w:rsidR="005B3A47" w:rsidRPr="00F25A9A" w:rsidTr="00596901">
        <w:tc>
          <w:tcPr>
            <w:tcW w:w="9212" w:type="dxa"/>
            <w:vAlign w:val="bottom"/>
          </w:tcPr>
          <w:p w:rsidR="005B3A47" w:rsidRDefault="005B3A47" w:rsidP="0075229D">
            <w:pPr>
              <w:spacing w:line="360" w:lineRule="auto"/>
              <w:rPr>
                <w:rFonts w:ascii="Calibri" w:hAnsi="Calibri"/>
                <w:bCs/>
                <w:color w:val="000000"/>
                <w:lang w:val="en-GB"/>
              </w:rPr>
            </w:pPr>
          </w:p>
          <w:p w:rsidR="005B3A47" w:rsidRPr="005B3A47" w:rsidRDefault="005B3A47" w:rsidP="0075229D">
            <w:pPr>
              <w:spacing w:line="360" w:lineRule="auto"/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B3A47" w:rsidRPr="00F25A9A" w:rsidTr="00596901">
        <w:tc>
          <w:tcPr>
            <w:tcW w:w="9212" w:type="dxa"/>
            <w:vAlign w:val="bottom"/>
          </w:tcPr>
          <w:p w:rsidR="005B3A47" w:rsidRPr="00EC6C28" w:rsidRDefault="00CF164C" w:rsidP="00CF164C">
            <w:pPr>
              <w:spacing w:line="360" w:lineRule="auto"/>
              <w:rPr>
                <w:rFonts w:ascii="Calibri" w:hAnsi="Calibri"/>
                <w:bCs/>
                <w:lang w:val="en-GB"/>
              </w:rPr>
            </w:pPr>
            <w:r w:rsidRPr="00EC6C28">
              <w:rPr>
                <w:rFonts w:ascii="Calibri" w:hAnsi="Calibri"/>
                <w:b/>
                <w:bCs/>
                <w:lang w:val="en-GB"/>
              </w:rPr>
              <w:t>Reasons for location</w:t>
            </w:r>
            <w:r w:rsidRPr="00EC6C28">
              <w:rPr>
                <w:rFonts w:ascii="Calibri" w:hAnsi="Calibri"/>
                <w:bCs/>
                <w:lang w:val="en-GB"/>
              </w:rPr>
              <w:t xml:space="preserve">: Why is this location suitable for the 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 xml:space="preserve">project or </w:t>
            </w:r>
            <w:r w:rsidRPr="00EC6C28">
              <w:rPr>
                <w:rFonts w:ascii="Calibri" w:hAnsi="Calibri"/>
                <w:bCs/>
                <w:lang w:val="en-GB"/>
              </w:rPr>
              <w:t>business?</w:t>
            </w:r>
          </w:p>
        </w:tc>
      </w:tr>
      <w:tr w:rsidR="005B3A47" w:rsidRPr="00F25A9A" w:rsidTr="00596901">
        <w:tc>
          <w:tcPr>
            <w:tcW w:w="9212" w:type="dxa"/>
            <w:vAlign w:val="bottom"/>
          </w:tcPr>
          <w:p w:rsidR="005B3A47" w:rsidRDefault="005B3A47" w:rsidP="0075229D">
            <w:pPr>
              <w:spacing w:line="360" w:lineRule="auto"/>
              <w:rPr>
                <w:rFonts w:ascii="Calibri" w:hAnsi="Calibri"/>
                <w:bCs/>
                <w:color w:val="000000"/>
                <w:lang w:val="en-GB"/>
              </w:rPr>
            </w:pPr>
          </w:p>
          <w:p w:rsidR="00EC6C28" w:rsidRPr="005B3A47" w:rsidRDefault="00EC6C28" w:rsidP="0075229D">
            <w:pPr>
              <w:spacing w:line="360" w:lineRule="auto"/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75229D" w:rsidRPr="00F25A9A" w:rsidTr="00596901">
        <w:tc>
          <w:tcPr>
            <w:tcW w:w="9212" w:type="dxa"/>
            <w:vAlign w:val="bottom"/>
          </w:tcPr>
          <w:p w:rsidR="0075229D" w:rsidRPr="005B3A47" w:rsidRDefault="001807B1" w:rsidP="00F25A9A">
            <w:pPr>
              <w:rPr>
                <w:rFonts w:ascii="Calibri" w:hAnsi="Calibri"/>
                <w:bCs/>
                <w:lang w:val="en-GB"/>
              </w:rPr>
            </w:pPr>
            <w:r w:rsidRPr="001807B1">
              <w:rPr>
                <w:rFonts w:ascii="Calibri" w:hAnsi="Calibri"/>
                <w:b/>
                <w:bCs/>
                <w:lang w:val="en-GB"/>
              </w:rPr>
              <w:t>Preconditions</w:t>
            </w:r>
            <w:r w:rsidR="00EC6C28">
              <w:rPr>
                <w:rFonts w:ascii="Calibri" w:hAnsi="Calibri"/>
                <w:b/>
                <w:bCs/>
                <w:lang w:val="en-GB"/>
              </w:rPr>
              <w:t>/preparations</w:t>
            </w:r>
            <w:r>
              <w:rPr>
                <w:rFonts w:ascii="Calibri" w:hAnsi="Calibri"/>
                <w:bCs/>
                <w:lang w:val="en-GB"/>
              </w:rPr>
              <w:t>: What official licenses are</w:t>
            </w:r>
            <w:r w:rsidR="0075229D" w:rsidRPr="005B3A47">
              <w:rPr>
                <w:rFonts w:ascii="Calibri" w:hAnsi="Calibri"/>
                <w:bCs/>
                <w:lang w:val="en-GB"/>
              </w:rPr>
              <w:t xml:space="preserve"> needed in order to start the 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 xml:space="preserve">project or </w:t>
            </w:r>
            <w:r w:rsidR="0075229D" w:rsidRPr="005B3A47">
              <w:rPr>
                <w:rFonts w:ascii="Calibri" w:hAnsi="Calibri"/>
                <w:bCs/>
                <w:lang w:val="en-GB"/>
              </w:rPr>
              <w:t>bus</w:t>
            </w:r>
            <w:r w:rsidR="0075229D" w:rsidRPr="005B3A47">
              <w:rPr>
                <w:rFonts w:ascii="Calibri" w:hAnsi="Calibri"/>
                <w:bCs/>
                <w:lang w:val="en-GB"/>
              </w:rPr>
              <w:t>i</w:t>
            </w:r>
            <w:r w:rsidR="0075229D" w:rsidRPr="005B3A47">
              <w:rPr>
                <w:rFonts w:ascii="Calibri" w:hAnsi="Calibri"/>
                <w:bCs/>
                <w:lang w:val="en-GB"/>
              </w:rPr>
              <w:t>ness?</w:t>
            </w:r>
            <w:r>
              <w:rPr>
                <w:rFonts w:ascii="Calibri" w:hAnsi="Calibri"/>
                <w:bCs/>
                <w:lang w:val="en-GB"/>
              </w:rPr>
              <w:t xml:space="preserve"> What fees have to be paid? What other preparations will be/were made?</w:t>
            </w:r>
          </w:p>
        </w:tc>
      </w:tr>
      <w:tr w:rsidR="0075229D" w:rsidRPr="00F25A9A" w:rsidTr="00596901">
        <w:tc>
          <w:tcPr>
            <w:tcW w:w="9212" w:type="dxa"/>
            <w:vAlign w:val="bottom"/>
          </w:tcPr>
          <w:p w:rsidR="0075229D" w:rsidRPr="005B3A47" w:rsidRDefault="0075229D" w:rsidP="003E7BA9">
            <w:pPr>
              <w:spacing w:line="360" w:lineRule="auto"/>
              <w:rPr>
                <w:rFonts w:ascii="Calibri" w:hAnsi="Calibri"/>
                <w:color w:val="000000"/>
                <w:lang w:val="en-GB"/>
              </w:rPr>
            </w:pPr>
          </w:p>
          <w:p w:rsidR="00776C77" w:rsidRPr="005B3A47" w:rsidRDefault="00776C77" w:rsidP="003E7BA9">
            <w:pPr>
              <w:spacing w:line="360" w:lineRule="auto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75229D" w:rsidRPr="00F25A9A" w:rsidTr="00596901">
        <w:tc>
          <w:tcPr>
            <w:tcW w:w="9212" w:type="dxa"/>
            <w:vAlign w:val="bottom"/>
          </w:tcPr>
          <w:p w:rsidR="0075229D" w:rsidRPr="005B3A47" w:rsidRDefault="00EC6C28" w:rsidP="00812C8C">
            <w:pPr>
              <w:spacing w:line="360" w:lineRule="auto"/>
              <w:rPr>
                <w:rFonts w:ascii="Calibri" w:hAnsi="Calibri"/>
                <w:bCs/>
                <w:lang w:val="en-GB"/>
              </w:rPr>
            </w:pPr>
            <w:r w:rsidRPr="00EC6C28">
              <w:rPr>
                <w:rFonts w:ascii="Calibri" w:hAnsi="Calibri"/>
                <w:b/>
                <w:bCs/>
                <w:color w:val="000000"/>
                <w:lang w:val="en-GB"/>
              </w:rPr>
              <w:t>Support</w:t>
            </w:r>
            <w:r>
              <w:rPr>
                <w:rFonts w:ascii="Calibri" w:hAnsi="Calibri"/>
                <w:bCs/>
                <w:color w:val="000000"/>
                <w:lang w:val="en-GB"/>
              </w:rPr>
              <w:t xml:space="preserve">: </w:t>
            </w:r>
            <w:r w:rsidR="005B3A47" w:rsidRPr="005B3A47">
              <w:rPr>
                <w:rFonts w:ascii="Calibri" w:hAnsi="Calibri"/>
                <w:bCs/>
                <w:color w:val="000000"/>
                <w:lang w:val="en-GB"/>
              </w:rPr>
              <w:t>Who will support you?</w:t>
            </w:r>
            <w:r w:rsidR="005B3A47">
              <w:rPr>
                <w:rFonts w:ascii="Calibri" w:hAnsi="Calibri"/>
                <w:bCs/>
                <w:color w:val="000000"/>
                <w:lang w:val="en-GB"/>
              </w:rPr>
              <w:t xml:space="preserve"> 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>What support will it be? (F</w:t>
            </w:r>
            <w:r>
              <w:rPr>
                <w:rFonts w:ascii="Calibri" w:hAnsi="Calibri"/>
                <w:bCs/>
                <w:color w:val="000000"/>
                <w:lang w:val="en-GB"/>
              </w:rPr>
              <w:t>amily members, friends, bank</w:t>
            </w:r>
            <w:r w:rsidR="00812C8C">
              <w:rPr>
                <w:rFonts w:ascii="Calibri" w:hAnsi="Calibri"/>
                <w:bCs/>
                <w:color w:val="000000"/>
                <w:lang w:val="en-GB"/>
              </w:rPr>
              <w:t>,</w:t>
            </w:r>
            <w:r>
              <w:rPr>
                <w:rFonts w:ascii="Calibri" w:hAnsi="Calibri"/>
                <w:bCs/>
                <w:color w:val="000000"/>
                <w:lang w:val="en-GB"/>
              </w:rPr>
              <w:t xml:space="preserve"> </w:t>
            </w:r>
            <w:r w:rsidR="00812C8C">
              <w:rPr>
                <w:rFonts w:ascii="Calibri" w:hAnsi="Calibri"/>
                <w:bCs/>
                <w:color w:val="000000"/>
                <w:lang w:val="en-GB"/>
              </w:rPr>
              <w:t>etc.</w:t>
            </w:r>
            <w:r>
              <w:rPr>
                <w:rFonts w:ascii="Calibri" w:hAnsi="Calibri"/>
                <w:bCs/>
                <w:color w:val="000000"/>
                <w:lang w:val="en-GB"/>
              </w:rPr>
              <w:t xml:space="preserve">) </w:t>
            </w:r>
          </w:p>
        </w:tc>
      </w:tr>
      <w:tr w:rsidR="0075229D" w:rsidRPr="00F25A9A" w:rsidTr="00596901">
        <w:tc>
          <w:tcPr>
            <w:tcW w:w="9212" w:type="dxa"/>
            <w:vAlign w:val="bottom"/>
          </w:tcPr>
          <w:p w:rsidR="0075229D" w:rsidRPr="005B3A47" w:rsidRDefault="0075229D" w:rsidP="003E7BA9">
            <w:pPr>
              <w:spacing w:line="360" w:lineRule="auto"/>
              <w:rPr>
                <w:rFonts w:ascii="Calibri" w:hAnsi="Calibri"/>
                <w:color w:val="000000"/>
                <w:lang w:val="en-GB"/>
              </w:rPr>
            </w:pPr>
          </w:p>
          <w:p w:rsidR="00776C77" w:rsidRPr="005B3A47" w:rsidRDefault="00776C77" w:rsidP="003E7BA9">
            <w:pPr>
              <w:spacing w:line="360" w:lineRule="auto"/>
              <w:rPr>
                <w:rFonts w:ascii="Calibri" w:hAnsi="Calibri"/>
                <w:color w:val="FF0000"/>
                <w:lang w:val="en-GB"/>
              </w:rPr>
            </w:pPr>
          </w:p>
        </w:tc>
      </w:tr>
      <w:tr w:rsidR="0075229D" w:rsidRPr="00F25A9A" w:rsidTr="00596901">
        <w:tc>
          <w:tcPr>
            <w:tcW w:w="9212" w:type="dxa"/>
            <w:vAlign w:val="bottom"/>
          </w:tcPr>
          <w:p w:rsidR="0075229D" w:rsidRPr="005B3A47" w:rsidRDefault="005B3A47" w:rsidP="00B84C11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EC6C28">
              <w:rPr>
                <w:rFonts w:ascii="Calibri" w:hAnsi="Calibri"/>
                <w:b/>
                <w:bCs/>
                <w:lang w:val="en-GB"/>
              </w:rPr>
              <w:t>Financing</w:t>
            </w:r>
            <w:r>
              <w:rPr>
                <w:rFonts w:ascii="Calibri" w:hAnsi="Calibri"/>
                <w:bCs/>
                <w:lang w:val="en-GB"/>
              </w:rPr>
              <w:t xml:space="preserve">: </w:t>
            </w:r>
            <w:r w:rsidRPr="005B3A47">
              <w:rPr>
                <w:rFonts w:ascii="Calibri" w:hAnsi="Calibri"/>
                <w:bCs/>
                <w:lang w:val="en-GB"/>
              </w:rPr>
              <w:t>How much turnover and clear profit do you expect</w:t>
            </w:r>
            <w:r>
              <w:rPr>
                <w:rFonts w:ascii="Calibri" w:hAnsi="Calibri"/>
                <w:bCs/>
                <w:lang w:val="en-GB"/>
              </w:rPr>
              <w:t xml:space="preserve"> per months</w:t>
            </w:r>
            <w:r w:rsidRPr="005B3A47">
              <w:rPr>
                <w:rFonts w:ascii="Calibri" w:hAnsi="Calibri"/>
                <w:bCs/>
                <w:lang w:val="en-GB"/>
              </w:rPr>
              <w:t xml:space="preserve">? </w:t>
            </w:r>
            <w:r w:rsidR="00EC6C28">
              <w:rPr>
                <w:rFonts w:ascii="Calibri" w:hAnsi="Calibri"/>
                <w:bCs/>
                <w:lang w:val="en-GB"/>
              </w:rPr>
              <w:br/>
            </w:r>
            <w:r w:rsidRPr="005B3A47">
              <w:rPr>
                <w:rFonts w:ascii="Calibri" w:hAnsi="Calibri"/>
                <w:bCs/>
                <w:lang w:val="en-GB"/>
              </w:rPr>
              <w:t xml:space="preserve">Can you finance your </w:t>
            </w:r>
            <w:r w:rsidR="00EC6C28">
              <w:rPr>
                <w:rFonts w:ascii="Calibri" w:hAnsi="Calibri"/>
                <w:bCs/>
                <w:lang w:val="en-GB"/>
              </w:rPr>
              <w:t xml:space="preserve">(and your family’s) </w:t>
            </w:r>
            <w:r w:rsidRPr="005B3A47">
              <w:rPr>
                <w:rFonts w:ascii="Calibri" w:hAnsi="Calibri"/>
                <w:bCs/>
                <w:lang w:val="en-GB"/>
              </w:rPr>
              <w:t>liv</w:t>
            </w:r>
            <w:r w:rsidR="00B84C11">
              <w:rPr>
                <w:rFonts w:ascii="Calibri" w:hAnsi="Calibri"/>
                <w:bCs/>
                <w:lang w:val="en-GB"/>
              </w:rPr>
              <w:t>ing costs with it</w:t>
            </w:r>
            <w:r w:rsidRPr="005B3A47">
              <w:rPr>
                <w:rFonts w:ascii="Calibri" w:hAnsi="Calibri"/>
                <w:bCs/>
                <w:lang w:val="en-GB"/>
              </w:rPr>
              <w:t>?</w:t>
            </w:r>
          </w:p>
        </w:tc>
      </w:tr>
      <w:tr w:rsidR="0075229D" w:rsidRPr="00F25A9A" w:rsidTr="00596901">
        <w:tc>
          <w:tcPr>
            <w:tcW w:w="9212" w:type="dxa"/>
            <w:vAlign w:val="bottom"/>
          </w:tcPr>
          <w:p w:rsidR="00323B4E" w:rsidRPr="005B3A47" w:rsidRDefault="00323B4E" w:rsidP="00776C77">
            <w:pPr>
              <w:rPr>
                <w:rFonts w:ascii="Calibri" w:hAnsi="Calibri"/>
                <w:color w:val="000000"/>
                <w:lang w:val="en-GB"/>
              </w:rPr>
            </w:pPr>
          </w:p>
          <w:p w:rsidR="00776C77" w:rsidRPr="005B3A47" w:rsidRDefault="00776C77" w:rsidP="00776C77">
            <w:pPr>
              <w:rPr>
                <w:rFonts w:ascii="Calibri" w:hAnsi="Calibri"/>
                <w:color w:val="000000"/>
                <w:lang w:val="en-GB"/>
              </w:rPr>
            </w:pPr>
          </w:p>
          <w:p w:rsidR="00776C77" w:rsidRPr="005B3A47" w:rsidRDefault="00776C77" w:rsidP="00776C7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F164C" w:rsidRPr="00F25A9A" w:rsidTr="00596901">
        <w:tc>
          <w:tcPr>
            <w:tcW w:w="9212" w:type="dxa"/>
            <w:vAlign w:val="bottom"/>
          </w:tcPr>
          <w:p w:rsidR="00CF164C" w:rsidRPr="005B3A47" w:rsidRDefault="00CF164C" w:rsidP="00812C8C">
            <w:pPr>
              <w:spacing w:line="360" w:lineRule="auto"/>
              <w:rPr>
                <w:rFonts w:ascii="Calibri" w:hAnsi="Calibri"/>
                <w:color w:val="000000"/>
                <w:lang w:val="en-GB"/>
              </w:rPr>
            </w:pPr>
            <w:r w:rsidRPr="00CF164C">
              <w:rPr>
                <w:rFonts w:ascii="Calibri" w:hAnsi="Calibri"/>
                <w:b/>
                <w:color w:val="000000"/>
                <w:lang w:val="en-GB"/>
              </w:rPr>
              <w:t>Challenges</w:t>
            </w:r>
            <w:r>
              <w:rPr>
                <w:rFonts w:ascii="Calibri" w:hAnsi="Calibri"/>
                <w:color w:val="000000"/>
                <w:lang w:val="en-GB"/>
              </w:rPr>
              <w:t xml:space="preserve">: </w:t>
            </w:r>
            <w:r w:rsidR="00EC6C28">
              <w:rPr>
                <w:rFonts w:ascii="Calibri" w:hAnsi="Calibri"/>
                <w:color w:val="000000"/>
                <w:lang w:val="en-GB"/>
              </w:rPr>
              <w:t xml:space="preserve">Where do you see </w:t>
            </w:r>
            <w:r>
              <w:rPr>
                <w:rFonts w:ascii="Calibri" w:hAnsi="Calibri"/>
                <w:color w:val="000000"/>
                <w:lang w:val="en-GB"/>
              </w:rPr>
              <w:t xml:space="preserve">the main difficulties </w:t>
            </w:r>
            <w:r w:rsidR="00EC6C28">
              <w:rPr>
                <w:rFonts w:ascii="Calibri" w:hAnsi="Calibri"/>
                <w:color w:val="000000"/>
                <w:lang w:val="en-GB"/>
              </w:rPr>
              <w:t xml:space="preserve">or </w:t>
            </w:r>
            <w:r>
              <w:rPr>
                <w:rFonts w:ascii="Calibri" w:hAnsi="Calibri"/>
                <w:color w:val="000000"/>
                <w:lang w:val="en-GB"/>
              </w:rPr>
              <w:t xml:space="preserve">challenges </w:t>
            </w:r>
            <w:r w:rsidR="00EC6C28">
              <w:rPr>
                <w:rFonts w:ascii="Calibri" w:hAnsi="Calibri"/>
                <w:color w:val="000000"/>
                <w:lang w:val="en-GB"/>
              </w:rPr>
              <w:t>for</w:t>
            </w:r>
            <w:r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812C8C">
              <w:rPr>
                <w:rFonts w:ascii="Calibri" w:hAnsi="Calibri"/>
                <w:color w:val="000000"/>
                <w:lang w:val="en-GB"/>
              </w:rPr>
              <w:t xml:space="preserve">your </w:t>
            </w:r>
            <w:r w:rsidR="00F25A9A">
              <w:rPr>
                <w:rFonts w:ascii="Calibri" w:hAnsi="Calibri"/>
                <w:bCs/>
                <w:color w:val="000000"/>
                <w:lang w:val="en-GB"/>
              </w:rPr>
              <w:t xml:space="preserve">project or </w:t>
            </w:r>
            <w:r w:rsidR="00812C8C">
              <w:rPr>
                <w:rFonts w:ascii="Calibri" w:hAnsi="Calibri"/>
                <w:color w:val="000000"/>
                <w:lang w:val="en-GB"/>
              </w:rPr>
              <w:t>business</w:t>
            </w:r>
            <w:r>
              <w:rPr>
                <w:rFonts w:ascii="Calibri" w:hAnsi="Calibri"/>
                <w:color w:val="000000"/>
                <w:lang w:val="en-GB"/>
              </w:rPr>
              <w:t>?</w:t>
            </w:r>
          </w:p>
        </w:tc>
      </w:tr>
      <w:tr w:rsidR="00CF164C" w:rsidRPr="00F25A9A" w:rsidTr="00596901">
        <w:tc>
          <w:tcPr>
            <w:tcW w:w="9212" w:type="dxa"/>
            <w:vAlign w:val="bottom"/>
          </w:tcPr>
          <w:p w:rsidR="00EC6C28" w:rsidRDefault="00EC6C28" w:rsidP="00CF164C">
            <w:pPr>
              <w:rPr>
                <w:rFonts w:ascii="Calibri" w:hAnsi="Calibri"/>
                <w:color w:val="000000"/>
                <w:lang w:val="en-GB"/>
              </w:rPr>
            </w:pPr>
          </w:p>
          <w:p w:rsidR="00EC6C28" w:rsidRDefault="00EC6C28" w:rsidP="00CF164C">
            <w:pPr>
              <w:rPr>
                <w:rFonts w:ascii="Calibri" w:hAnsi="Calibri"/>
                <w:color w:val="000000"/>
                <w:lang w:val="en-GB"/>
              </w:rPr>
            </w:pPr>
          </w:p>
          <w:p w:rsidR="00EC6C28" w:rsidRPr="005B3A47" w:rsidRDefault="00EC6C28" w:rsidP="00CF164C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96901" w:rsidRPr="00F25A9A" w:rsidTr="00596901">
        <w:tc>
          <w:tcPr>
            <w:tcW w:w="9212" w:type="dxa"/>
            <w:vAlign w:val="bottom"/>
          </w:tcPr>
          <w:p w:rsidR="00596901" w:rsidRDefault="00596901" w:rsidP="00F25A9A">
            <w:pPr>
              <w:rPr>
                <w:rFonts w:ascii="Calibri" w:hAnsi="Calibri"/>
                <w:color w:val="000000"/>
                <w:lang w:val="en-GB"/>
              </w:rPr>
            </w:pPr>
            <w:r w:rsidRPr="00596901">
              <w:rPr>
                <w:rFonts w:ascii="Calibri" w:hAnsi="Calibri"/>
                <w:b/>
                <w:color w:val="000000"/>
                <w:lang w:val="en-GB"/>
              </w:rPr>
              <w:t>Further information</w:t>
            </w:r>
            <w:r>
              <w:rPr>
                <w:rFonts w:ascii="Calibri" w:hAnsi="Calibri"/>
                <w:color w:val="000000"/>
                <w:lang w:val="en-GB"/>
              </w:rPr>
              <w:t xml:space="preserve">: </w:t>
            </w:r>
            <w:r w:rsidR="00F25A9A">
              <w:rPr>
                <w:rFonts w:ascii="Calibri" w:hAnsi="Calibri"/>
                <w:color w:val="000000"/>
                <w:lang w:val="en-GB"/>
              </w:rPr>
              <w:t xml:space="preserve">What </w:t>
            </w:r>
            <w:r>
              <w:rPr>
                <w:rFonts w:ascii="Calibri" w:hAnsi="Calibri"/>
                <w:color w:val="000000"/>
                <w:lang w:val="en-GB"/>
              </w:rPr>
              <w:t>further information is relevant for the plan</w:t>
            </w:r>
            <w:r w:rsidR="00F25A9A">
              <w:rPr>
                <w:rFonts w:ascii="Calibri" w:hAnsi="Calibri"/>
                <w:color w:val="000000"/>
                <w:lang w:val="en-GB"/>
              </w:rPr>
              <w:t>ning and realization of your project</w:t>
            </w:r>
            <w:r>
              <w:rPr>
                <w:rFonts w:ascii="Calibri" w:hAnsi="Calibri"/>
                <w:color w:val="000000"/>
                <w:lang w:val="en-GB"/>
              </w:rPr>
              <w:t xml:space="preserve">? </w:t>
            </w:r>
          </w:p>
        </w:tc>
      </w:tr>
      <w:tr w:rsidR="00596901" w:rsidRPr="00F25A9A" w:rsidTr="00596901">
        <w:tc>
          <w:tcPr>
            <w:tcW w:w="9212" w:type="dxa"/>
            <w:vAlign w:val="bottom"/>
          </w:tcPr>
          <w:p w:rsidR="00596901" w:rsidRDefault="00596901" w:rsidP="00CF164C">
            <w:pPr>
              <w:rPr>
                <w:rFonts w:ascii="Calibri" w:hAnsi="Calibri"/>
                <w:color w:val="000000"/>
                <w:lang w:val="en-GB"/>
              </w:rPr>
            </w:pPr>
          </w:p>
          <w:p w:rsidR="00596901" w:rsidRDefault="00596901" w:rsidP="00CF164C">
            <w:pPr>
              <w:rPr>
                <w:rFonts w:ascii="Calibri" w:hAnsi="Calibri"/>
                <w:color w:val="000000"/>
                <w:lang w:val="en-GB"/>
              </w:rPr>
            </w:pPr>
          </w:p>
          <w:p w:rsidR="00596901" w:rsidRDefault="00596901" w:rsidP="00CF164C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323B4E" w:rsidRPr="00B84C11" w:rsidRDefault="00323B4E">
      <w:pPr>
        <w:rPr>
          <w:szCs w:val="24"/>
          <w:lang w:val="en-GB"/>
        </w:rPr>
      </w:pPr>
    </w:p>
    <w:p w:rsidR="00A55FF4" w:rsidRPr="00B84C11" w:rsidRDefault="00A55FF4">
      <w:pPr>
        <w:rPr>
          <w:rFonts w:ascii="Calibri" w:eastAsiaTheme="minorHAnsi" w:hAnsi="Calibri" w:cstheme="minorBidi"/>
          <w:b/>
          <w:bCs/>
          <w:color w:val="000000"/>
          <w:szCs w:val="24"/>
          <w:lang w:val="en-GB"/>
        </w:rPr>
      </w:pPr>
      <w:r w:rsidRPr="00B84C11">
        <w:rPr>
          <w:rFonts w:ascii="Calibri" w:eastAsiaTheme="minorHAnsi" w:hAnsi="Calibri" w:cstheme="minorBidi"/>
          <w:b/>
          <w:bCs/>
          <w:color w:val="000000"/>
          <w:szCs w:val="24"/>
          <w:lang w:val="en-GB"/>
        </w:rPr>
        <w:t>Specification of costs</w:t>
      </w:r>
    </w:p>
    <w:p w:rsidR="00196E78" w:rsidRDefault="00196E78">
      <w:pPr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1985"/>
        <w:gridCol w:w="2409"/>
      </w:tblGrid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Equipment, inventory, merchandise</w:t>
            </w:r>
          </w:p>
        </w:tc>
        <w:tc>
          <w:tcPr>
            <w:tcW w:w="992" w:type="dxa"/>
          </w:tcPr>
          <w:p w:rsidR="00A55FF4" w:rsidRPr="00A55FF4" w:rsidRDefault="00596901" w:rsidP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Unit</w:t>
            </w:r>
            <w:r w:rsidR="00A55FF4"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A55FF4" w:rsidRPr="00A55FF4" w:rsidRDefault="00596901" w:rsidP="00596901">
            <w:pPr>
              <w:pStyle w:val="berschrift9"/>
              <w:jc w:val="left"/>
              <w:rPr>
                <w:rFonts w:ascii="Calibri" w:eastAsiaTheme="minorHAnsi" w:hAnsi="Calibri" w:cstheme="minorBidi"/>
                <w:color w:val="000000"/>
                <w:szCs w:val="22"/>
                <w:lang w:val="en-GB"/>
              </w:rPr>
            </w:pPr>
            <w:proofErr w:type="gramStart"/>
            <w:r>
              <w:rPr>
                <w:rFonts w:ascii="Calibri" w:eastAsiaTheme="minorHAnsi" w:hAnsi="Calibri" w:cstheme="minorBidi"/>
                <w:color w:val="000000"/>
                <w:szCs w:val="22"/>
                <w:lang w:val="en-GB"/>
              </w:rPr>
              <w:t xml:space="preserve">Total </w:t>
            </w:r>
            <w:r w:rsidR="00A55FF4" w:rsidRPr="00A55FF4">
              <w:rPr>
                <w:rFonts w:ascii="Calibri" w:eastAsiaTheme="minorHAnsi" w:hAnsi="Calibri" w:cstheme="minorBidi"/>
                <w:color w:val="000000"/>
                <w:szCs w:val="22"/>
                <w:lang w:val="en-GB"/>
              </w:rPr>
              <w:t xml:space="preserve">in </w:t>
            </w:r>
            <w:r>
              <w:rPr>
                <w:rFonts w:ascii="Calibri" w:eastAsiaTheme="minorHAnsi" w:hAnsi="Calibri" w:cstheme="minorBidi"/>
                <w:color w:val="000000"/>
                <w:szCs w:val="22"/>
                <w:lang w:val="en-GB"/>
              </w:rPr>
              <w:br/>
            </w:r>
            <w:r w:rsidRPr="00596901">
              <w:rPr>
                <w:rFonts w:ascii="Calibri" w:eastAsiaTheme="minorHAnsi" w:hAnsi="Calibri" w:cstheme="minorBidi"/>
                <w:b w:val="0"/>
                <w:i/>
                <w:color w:val="000000"/>
                <w:szCs w:val="22"/>
                <w:lang w:val="en-GB"/>
              </w:rPr>
              <w:t>[local currency?]</w:t>
            </w:r>
            <w:proofErr w:type="gramEnd"/>
          </w:p>
        </w:tc>
        <w:tc>
          <w:tcPr>
            <w:tcW w:w="2409" w:type="dxa"/>
          </w:tcPr>
          <w:p w:rsidR="00A55FF4" w:rsidRPr="00A55FF4" w:rsidRDefault="00A55FF4" w:rsidP="00A55FF4">
            <w:pPr>
              <w:pStyle w:val="berschrift9"/>
              <w:jc w:val="left"/>
              <w:rPr>
                <w:rFonts w:ascii="Calibri" w:eastAsiaTheme="minorHAnsi" w:hAnsi="Calibri" w:cstheme="minorBidi"/>
                <w:color w:val="000000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Cs w:val="22"/>
                <w:lang w:val="en-GB"/>
              </w:rPr>
              <w:t>Total in €</w:t>
            </w: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(equipment and tools)</w:t>
            </w: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23B4E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23B4E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Total (merchandise)</w:t>
            </w: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A55FF4" w:rsidRDefault="00A55FF4" w:rsidP="003E7BA9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A55FF4" w:rsidRPr="00C4384F" w:rsidTr="00C10F0D">
        <w:trPr>
          <w:cantSplit/>
        </w:trPr>
        <w:tc>
          <w:tcPr>
            <w:tcW w:w="3756" w:type="dxa"/>
          </w:tcPr>
          <w:p w:rsidR="00A55FF4" w:rsidRPr="00323B4E" w:rsidRDefault="00323B4E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323B4E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992" w:type="dxa"/>
          </w:tcPr>
          <w:p w:rsidR="00A55FF4" w:rsidRPr="00323B4E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55FF4" w:rsidRPr="00323B4E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55FF4" w:rsidRPr="00323B4E" w:rsidRDefault="00A55FF4" w:rsidP="003E7BA9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A55FF4" w:rsidRDefault="00A55FF4">
      <w:pPr>
        <w:rPr>
          <w:sz w:val="22"/>
          <w:lang w:val="en-GB"/>
        </w:rPr>
      </w:pPr>
    </w:p>
    <w:p w:rsidR="00196E78" w:rsidRDefault="00196E78">
      <w:pPr>
        <w:rPr>
          <w:sz w:val="22"/>
          <w:lang w:val="en-GB"/>
        </w:rPr>
      </w:pPr>
    </w:p>
    <w:p w:rsidR="00776C77" w:rsidRPr="00267643" w:rsidRDefault="00776C77">
      <w:pPr>
        <w:rPr>
          <w:sz w:val="22"/>
          <w:lang w:val="en-GB"/>
        </w:rPr>
      </w:pPr>
    </w:p>
    <w:p w:rsidR="00196E78" w:rsidRPr="00A75355" w:rsidRDefault="00513267" w:rsidP="00A55FF4">
      <w:pPr>
        <w:rPr>
          <w:rFonts w:ascii="Calibri" w:eastAsiaTheme="minorHAnsi" w:hAnsi="Calibri" w:cstheme="minorBidi"/>
          <w:b/>
          <w:color w:val="000000"/>
          <w:szCs w:val="24"/>
          <w:lang w:val="en-GB"/>
        </w:rPr>
      </w:pPr>
      <w:r w:rsidRPr="00A75355">
        <w:rPr>
          <w:rFonts w:ascii="Calibri" w:eastAsiaTheme="minorHAnsi" w:hAnsi="Calibri" w:cstheme="minorBidi"/>
          <w:b/>
          <w:color w:val="000000"/>
          <w:szCs w:val="24"/>
          <w:lang w:val="en-GB"/>
        </w:rPr>
        <w:t xml:space="preserve">Financing Plan </w:t>
      </w:r>
    </w:p>
    <w:p w:rsidR="00196E78" w:rsidRPr="00A55FF4" w:rsidRDefault="00196E78">
      <w:pPr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755"/>
      </w:tblGrid>
      <w:tr w:rsidR="00196E78" w:rsidRPr="00A55FF4">
        <w:tc>
          <w:tcPr>
            <w:tcW w:w="5457" w:type="dxa"/>
          </w:tcPr>
          <w:p w:rsidR="00196E78" w:rsidRPr="00A55FF4" w:rsidRDefault="00776C77" w:rsidP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3755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Amount</w:t>
            </w:r>
            <w:r w:rsidR="00196E78"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 xml:space="preserve"> in </w:t>
            </w:r>
            <w:r w:rsidR="00596901" w:rsidRPr="00596901">
              <w:rPr>
                <w:rFonts w:ascii="Calibri" w:eastAsiaTheme="minorHAnsi" w:hAnsi="Calibri" w:cstheme="minorBidi"/>
                <w:i/>
                <w:color w:val="000000"/>
                <w:szCs w:val="22"/>
                <w:lang w:val="en-GB"/>
              </w:rPr>
              <w:t>[local currency?]</w:t>
            </w:r>
          </w:p>
        </w:tc>
      </w:tr>
      <w:tr w:rsidR="00196E78" w:rsidRPr="00A55FF4">
        <w:tc>
          <w:tcPr>
            <w:tcW w:w="5457" w:type="dxa"/>
          </w:tcPr>
          <w:p w:rsidR="00196E78" w:rsidRPr="00A55FF4" w:rsidRDefault="00513267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Building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room</w:t>
            </w:r>
            <w:r w:rsidR="001807B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, shop location</w:t>
            </w:r>
          </w:p>
        </w:tc>
        <w:tc>
          <w:tcPr>
            <w:tcW w:w="3755" w:type="dxa"/>
          </w:tcPr>
          <w:p w:rsidR="00196E78" w:rsidRPr="00A55FF4" w:rsidRDefault="00196E78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CD4C8F">
        <w:tc>
          <w:tcPr>
            <w:tcW w:w="5457" w:type="dxa"/>
          </w:tcPr>
          <w:p w:rsidR="00196E78" w:rsidRPr="00A55FF4" w:rsidRDefault="00513267" w:rsidP="00E37F9D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Furniture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 (</w:t>
            </w:r>
            <w:r w:rsidR="00E37F9D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office, shop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="00E37F9D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storage etc.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513267" w:rsidP="00513267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Machines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tools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513267" w:rsidP="00513267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Vehicle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M</w:t>
            </w:r>
            <w:r w:rsidR="00513267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erchandise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 - initial equipment</w:t>
            </w:r>
            <w:r w:rsidR="00E37F9D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License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fees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trade certificate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Customs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VAT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Staff costs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Other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 (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advertising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training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, </w:t>
            </w:r>
            <w:r w:rsidR="005D2DF9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etc.</w:t>
            </w:r>
            <w:r w:rsidR="00196E78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323B4E" w:rsidRDefault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323B4E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3755" w:type="dxa"/>
          </w:tcPr>
          <w:p w:rsidR="00196E78" w:rsidRPr="00323B4E" w:rsidRDefault="00196E78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596901" w:rsidRPr="00A55FF4">
        <w:tc>
          <w:tcPr>
            <w:tcW w:w="5457" w:type="dxa"/>
          </w:tcPr>
          <w:p w:rsidR="00596901" w:rsidRPr="00323B4E" w:rsidRDefault="00596901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Total in €</w:t>
            </w:r>
          </w:p>
        </w:tc>
        <w:tc>
          <w:tcPr>
            <w:tcW w:w="3755" w:type="dxa"/>
          </w:tcPr>
          <w:p w:rsidR="00596901" w:rsidRPr="00323B4E" w:rsidRDefault="00596901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196E78" w:rsidRDefault="00196E78">
      <w:pPr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</w:pPr>
    </w:p>
    <w:p w:rsidR="00323B4E" w:rsidRPr="00A55FF4" w:rsidRDefault="00323B4E">
      <w:pPr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755"/>
      </w:tblGrid>
      <w:tr w:rsidR="00196E78" w:rsidRPr="00A55FF4">
        <w:tc>
          <w:tcPr>
            <w:tcW w:w="5457" w:type="dxa"/>
          </w:tcPr>
          <w:p w:rsidR="00196E78" w:rsidRPr="00776C77" w:rsidRDefault="00776C77" w:rsidP="00776C77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776C77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 xml:space="preserve">Investment </w:t>
            </w:r>
          </w:p>
        </w:tc>
        <w:tc>
          <w:tcPr>
            <w:tcW w:w="3755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Amount</w:t>
            </w:r>
            <w:r w:rsidR="00196E78"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 xml:space="preserve"> in €</w:t>
            </w:r>
          </w:p>
        </w:tc>
      </w:tr>
      <w:tr w:rsidR="00196E78" w:rsidRPr="00A55FF4">
        <w:tc>
          <w:tcPr>
            <w:tcW w:w="5457" w:type="dxa"/>
          </w:tcPr>
          <w:p w:rsidR="00196E78" w:rsidRPr="00A55FF4" w:rsidRDefault="001807B1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Total c</w:t>
            </w:r>
            <w:r w:rsidR="00A55FF4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apital requirement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Own capital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196E78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Private </w:t>
            </w:r>
            <w:r w:rsidR="00A55FF4"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F25A9A">
        <w:tc>
          <w:tcPr>
            <w:tcW w:w="5457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Other credits</w:t>
            </w:r>
            <w:r w:rsidR="001807B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/loans (e.g. private, </w:t>
            </w:r>
            <w:r w:rsidR="00E37F9D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microcredit)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 w:rsidP="00A55FF4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 xml:space="preserve">Grant from </w:t>
            </w:r>
            <w:r w:rsidR="001807B1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  <w:t>reintegration funds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val="en-GB"/>
              </w:rPr>
            </w:pPr>
          </w:p>
        </w:tc>
      </w:tr>
      <w:tr w:rsidR="00196E78" w:rsidRPr="00A55FF4">
        <w:tc>
          <w:tcPr>
            <w:tcW w:w="5457" w:type="dxa"/>
          </w:tcPr>
          <w:p w:rsidR="00196E78" w:rsidRPr="00A55FF4" w:rsidRDefault="00A55FF4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  <w:r w:rsidRPr="00A55FF4"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  <w:t>Further needed capital</w:t>
            </w:r>
          </w:p>
        </w:tc>
        <w:tc>
          <w:tcPr>
            <w:tcW w:w="3755" w:type="dxa"/>
          </w:tcPr>
          <w:p w:rsidR="00196E78" w:rsidRPr="00A55FF4" w:rsidRDefault="00196E78">
            <w:pPr>
              <w:rPr>
                <w:rFonts w:ascii="Calibri" w:eastAsiaTheme="minorHAnsi" w:hAnsi="Calibri" w:cstheme="minorBidi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196E78" w:rsidRPr="00267643" w:rsidRDefault="00196E78">
      <w:pPr>
        <w:rPr>
          <w:sz w:val="22"/>
          <w:lang w:val="en-GB"/>
        </w:rPr>
      </w:pPr>
    </w:p>
    <w:p w:rsidR="00A55FF4" w:rsidRPr="00A55FF4" w:rsidRDefault="00A55FF4" w:rsidP="00A55FF4">
      <w:pPr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</w:pPr>
    </w:p>
    <w:p w:rsidR="00A55FF4" w:rsidRPr="00A55FF4" w:rsidRDefault="00A55FF4" w:rsidP="00A55FF4">
      <w:pPr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</w:pPr>
    </w:p>
    <w:p w:rsidR="00A55FF4" w:rsidRPr="00A55FF4" w:rsidRDefault="00A55FF4" w:rsidP="00A55FF4">
      <w:pPr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</w:pPr>
      <w:r w:rsidRPr="00A55FF4"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  <w:t xml:space="preserve">Date: </w:t>
      </w:r>
    </w:p>
    <w:p w:rsidR="00196E78" w:rsidRPr="00323B4E" w:rsidRDefault="00A55FF4" w:rsidP="00323B4E">
      <w:pPr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</w:pPr>
      <w:r w:rsidRPr="00A55FF4"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  <w:br/>
        <w:t>Contact</w:t>
      </w:r>
      <w:r w:rsidR="001807B1"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  <w:t xml:space="preserve"> via phone/e</w:t>
      </w:r>
      <w:r w:rsidR="00723D9D"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  <w:t>-</w:t>
      </w:r>
      <w:proofErr w:type="gramStart"/>
      <w:r w:rsidR="001807B1"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  <w:t xml:space="preserve">mail </w:t>
      </w:r>
      <w:r w:rsidRPr="00A55FF4"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  <w:t xml:space="preserve"> in</w:t>
      </w:r>
      <w:proofErr w:type="gramEnd"/>
      <w:r w:rsidRPr="00A55FF4">
        <w:rPr>
          <w:rFonts w:ascii="Calibri" w:eastAsiaTheme="minorHAnsi" w:hAnsi="Calibri" w:cstheme="minorBidi"/>
          <w:color w:val="000000"/>
          <w:sz w:val="22"/>
          <w:szCs w:val="22"/>
          <w:lang w:val="en-GB"/>
        </w:rPr>
        <w:t xml:space="preserve"> country of return: </w:t>
      </w:r>
    </w:p>
    <w:sectPr w:rsidR="00196E78" w:rsidRPr="00323B4E" w:rsidSect="00A806BB">
      <w:footerReference w:type="default" r:id="rId8"/>
      <w:type w:val="continuous"/>
      <w:pgSz w:w="11907" w:h="16840"/>
      <w:pgMar w:top="1134" w:right="1134" w:bottom="851" w:left="1276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7F" w:rsidRDefault="0012517F">
      <w:r>
        <w:separator/>
      </w:r>
    </w:p>
  </w:endnote>
  <w:endnote w:type="continuationSeparator" w:id="0">
    <w:p w:rsidR="0012517F" w:rsidRDefault="001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0" w:rsidRDefault="004A62ED">
    <w:pPr>
      <w:pStyle w:val="Fuzeile"/>
      <w:jc w:val="center"/>
      <w:rPr>
        <w:rFonts w:ascii="Univers" w:hAnsi="Univers"/>
        <w:sz w:val="20"/>
      </w:rPr>
    </w:pPr>
    <w:r>
      <w:rPr>
        <w:rStyle w:val="Seitenzahl"/>
      </w:rPr>
      <w:fldChar w:fldCharType="begin"/>
    </w:r>
    <w:r w:rsidR="0049237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5A9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7F" w:rsidRDefault="0012517F">
      <w:r>
        <w:separator/>
      </w:r>
    </w:p>
  </w:footnote>
  <w:footnote w:type="continuationSeparator" w:id="0">
    <w:p w:rsidR="0012517F" w:rsidRDefault="001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3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317B9"/>
    <w:multiLevelType w:val="singleLevel"/>
    <w:tmpl w:val="7C2E73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DE6E31"/>
    <w:multiLevelType w:val="hybridMultilevel"/>
    <w:tmpl w:val="284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B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914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816A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972F0A"/>
    <w:multiLevelType w:val="hybridMultilevel"/>
    <w:tmpl w:val="86B68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F99"/>
    <w:multiLevelType w:val="hybridMultilevel"/>
    <w:tmpl w:val="0F0A6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24AD0"/>
    <w:multiLevelType w:val="hybridMultilevel"/>
    <w:tmpl w:val="B9767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613D"/>
    <w:multiLevelType w:val="hybridMultilevel"/>
    <w:tmpl w:val="34CAA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110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1857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204E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372CE7"/>
    <w:multiLevelType w:val="singleLevel"/>
    <w:tmpl w:val="122222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1F34B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735B68"/>
    <w:multiLevelType w:val="hybridMultilevel"/>
    <w:tmpl w:val="ED3CC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A166C"/>
    <w:multiLevelType w:val="hybridMultilevel"/>
    <w:tmpl w:val="3044089E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892B4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6D07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56583D"/>
    <w:multiLevelType w:val="hybridMultilevel"/>
    <w:tmpl w:val="B2AA9E6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BA2A1B"/>
    <w:multiLevelType w:val="hybridMultilevel"/>
    <w:tmpl w:val="06D8C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91373"/>
    <w:multiLevelType w:val="hybridMultilevel"/>
    <w:tmpl w:val="A9FE06A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106E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7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22"/>
  </w:num>
  <w:num w:numId="17">
    <w:abstractNumId w:val="0"/>
  </w:num>
  <w:num w:numId="18">
    <w:abstractNumId w:val="10"/>
  </w:num>
  <w:num w:numId="19">
    <w:abstractNumId w:val="16"/>
  </w:num>
  <w:num w:numId="20">
    <w:abstractNumId w:val="19"/>
  </w:num>
  <w:num w:numId="21">
    <w:abstractNumId w:val="8"/>
  </w:num>
  <w:num w:numId="22">
    <w:abstractNumId w:val="6"/>
  </w:num>
  <w:num w:numId="23">
    <w:abstractNumId w:val="2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1133E"/>
    <w:rsid w:val="00021A7B"/>
    <w:rsid w:val="00027DCA"/>
    <w:rsid w:val="000B7D26"/>
    <w:rsid w:val="001068AF"/>
    <w:rsid w:val="0012517F"/>
    <w:rsid w:val="001807B1"/>
    <w:rsid w:val="001930FB"/>
    <w:rsid w:val="00196E78"/>
    <w:rsid w:val="001A3932"/>
    <w:rsid w:val="001C6708"/>
    <w:rsid w:val="00221421"/>
    <w:rsid w:val="00267643"/>
    <w:rsid w:val="0029010E"/>
    <w:rsid w:val="002B3C19"/>
    <w:rsid w:val="002D4843"/>
    <w:rsid w:val="002E0826"/>
    <w:rsid w:val="00313C9E"/>
    <w:rsid w:val="00323B4E"/>
    <w:rsid w:val="003720C5"/>
    <w:rsid w:val="003847F8"/>
    <w:rsid w:val="00385F3C"/>
    <w:rsid w:val="003922F1"/>
    <w:rsid w:val="003E5E0D"/>
    <w:rsid w:val="003F5C75"/>
    <w:rsid w:val="00431C65"/>
    <w:rsid w:val="004415DC"/>
    <w:rsid w:val="00492370"/>
    <w:rsid w:val="004A4D8A"/>
    <w:rsid w:val="004A62ED"/>
    <w:rsid w:val="00512707"/>
    <w:rsid w:val="00513267"/>
    <w:rsid w:val="00577E36"/>
    <w:rsid w:val="005956BC"/>
    <w:rsid w:val="00596901"/>
    <w:rsid w:val="005B3A47"/>
    <w:rsid w:val="005B4C5A"/>
    <w:rsid w:val="005D2DF9"/>
    <w:rsid w:val="006414A7"/>
    <w:rsid w:val="006667C0"/>
    <w:rsid w:val="006C48B7"/>
    <w:rsid w:val="006E3FF2"/>
    <w:rsid w:val="00711308"/>
    <w:rsid w:val="00723D9D"/>
    <w:rsid w:val="0075229D"/>
    <w:rsid w:val="00776C77"/>
    <w:rsid w:val="0078128F"/>
    <w:rsid w:val="007E1562"/>
    <w:rsid w:val="007E31DC"/>
    <w:rsid w:val="00804022"/>
    <w:rsid w:val="0081133E"/>
    <w:rsid w:val="00812C8C"/>
    <w:rsid w:val="00812CA0"/>
    <w:rsid w:val="008E4E9A"/>
    <w:rsid w:val="00950A4A"/>
    <w:rsid w:val="0096459B"/>
    <w:rsid w:val="00967E7B"/>
    <w:rsid w:val="00A17C53"/>
    <w:rsid w:val="00A55FF4"/>
    <w:rsid w:val="00A75355"/>
    <w:rsid w:val="00A75D71"/>
    <w:rsid w:val="00A806BB"/>
    <w:rsid w:val="00A827E6"/>
    <w:rsid w:val="00AC573C"/>
    <w:rsid w:val="00B72883"/>
    <w:rsid w:val="00B84C11"/>
    <w:rsid w:val="00BB67FF"/>
    <w:rsid w:val="00BC2885"/>
    <w:rsid w:val="00BD59E2"/>
    <w:rsid w:val="00BE4336"/>
    <w:rsid w:val="00BF1FAB"/>
    <w:rsid w:val="00C10F0D"/>
    <w:rsid w:val="00C368E7"/>
    <w:rsid w:val="00C4384F"/>
    <w:rsid w:val="00C937E2"/>
    <w:rsid w:val="00CD4C8F"/>
    <w:rsid w:val="00CD57E3"/>
    <w:rsid w:val="00CE5EB2"/>
    <w:rsid w:val="00CF091D"/>
    <w:rsid w:val="00CF164C"/>
    <w:rsid w:val="00D026B6"/>
    <w:rsid w:val="00DD04E1"/>
    <w:rsid w:val="00E0156C"/>
    <w:rsid w:val="00E11B9D"/>
    <w:rsid w:val="00E15034"/>
    <w:rsid w:val="00E25CB3"/>
    <w:rsid w:val="00E271A2"/>
    <w:rsid w:val="00E37F9D"/>
    <w:rsid w:val="00E50B86"/>
    <w:rsid w:val="00E6042F"/>
    <w:rsid w:val="00EA68A5"/>
    <w:rsid w:val="00EC6C28"/>
    <w:rsid w:val="00F25A9A"/>
    <w:rsid w:val="00FB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6B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806B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806BB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A806B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06BB"/>
    <w:pPr>
      <w:keepNext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A806BB"/>
    <w:pPr>
      <w:keepNext/>
      <w:outlineLvl w:val="4"/>
    </w:pPr>
    <w:rPr>
      <w:rFonts w:ascii="Univers" w:hAnsi="Univers"/>
      <w:b/>
      <w:color w:val="000000"/>
    </w:rPr>
  </w:style>
  <w:style w:type="paragraph" w:styleId="berschrift6">
    <w:name w:val="heading 6"/>
    <w:basedOn w:val="Standard"/>
    <w:next w:val="Standard"/>
    <w:qFormat/>
    <w:rsid w:val="00A806BB"/>
    <w:pPr>
      <w:keepNext/>
      <w:outlineLvl w:val="5"/>
    </w:pPr>
    <w:rPr>
      <w:rFonts w:ascii="Univers (PCL6)" w:hAnsi="Univers (PCL6)"/>
      <w:sz w:val="28"/>
    </w:rPr>
  </w:style>
  <w:style w:type="paragraph" w:styleId="berschrift7">
    <w:name w:val="heading 7"/>
    <w:basedOn w:val="Standard"/>
    <w:next w:val="Standard"/>
    <w:qFormat/>
    <w:rsid w:val="00A806BB"/>
    <w:pPr>
      <w:keepNext/>
      <w:jc w:val="center"/>
      <w:outlineLvl w:val="6"/>
    </w:pPr>
    <w:rPr>
      <w:sz w:val="36"/>
    </w:rPr>
  </w:style>
  <w:style w:type="paragraph" w:styleId="berschrift8">
    <w:name w:val="heading 8"/>
    <w:basedOn w:val="Standard"/>
    <w:next w:val="Standard"/>
    <w:qFormat/>
    <w:rsid w:val="00A806BB"/>
    <w:pPr>
      <w:keepNext/>
      <w:outlineLvl w:val="7"/>
    </w:pPr>
    <w:rPr>
      <w:b/>
      <w:i/>
      <w:sz w:val="22"/>
    </w:rPr>
  </w:style>
  <w:style w:type="paragraph" w:styleId="berschrift9">
    <w:name w:val="heading 9"/>
    <w:basedOn w:val="Standard"/>
    <w:next w:val="Standard"/>
    <w:qFormat/>
    <w:rsid w:val="00A806BB"/>
    <w:pPr>
      <w:keepNext/>
      <w:jc w:val="center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rsid w:val="00A806BB"/>
    <w:pPr>
      <w:widowControl w:val="0"/>
    </w:pPr>
    <w:rPr>
      <w:rFonts w:ascii="Univers" w:hAnsi="Univers"/>
      <w:b/>
      <w:color w:val="000000"/>
      <w:sz w:val="28"/>
    </w:rPr>
  </w:style>
  <w:style w:type="paragraph" w:customStyle="1" w:styleId="Flietext">
    <w:name w:val="Fließtext"/>
    <w:basedOn w:val="Standard"/>
    <w:rsid w:val="00A806BB"/>
    <w:pPr>
      <w:widowControl w:val="0"/>
    </w:pPr>
    <w:rPr>
      <w:rFonts w:ascii="Univers" w:hAnsi="Univers"/>
      <w:sz w:val="18"/>
    </w:rPr>
  </w:style>
  <w:style w:type="paragraph" w:styleId="Kopfzeile">
    <w:name w:val="header"/>
    <w:basedOn w:val="Standard"/>
    <w:semiHidden/>
    <w:rsid w:val="00A806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06B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806BB"/>
  </w:style>
  <w:style w:type="paragraph" w:styleId="Textkrper2">
    <w:name w:val="Body Text 2"/>
    <w:basedOn w:val="Standard"/>
    <w:semiHidden/>
    <w:rsid w:val="00A806BB"/>
    <w:rPr>
      <w:sz w:val="28"/>
    </w:rPr>
  </w:style>
  <w:style w:type="paragraph" w:styleId="Textkrper3">
    <w:name w:val="Body Text 3"/>
    <w:basedOn w:val="Standard"/>
    <w:semiHidden/>
    <w:rsid w:val="00A806BB"/>
    <w:pPr>
      <w:ind w:right="708"/>
    </w:pPr>
    <w:rPr>
      <w:sz w:val="22"/>
    </w:rPr>
  </w:style>
  <w:style w:type="character" w:styleId="Seitenzahl">
    <w:name w:val="page number"/>
    <w:basedOn w:val="Absatz-Standardschriftart"/>
    <w:semiHidden/>
    <w:rsid w:val="00A806BB"/>
  </w:style>
  <w:style w:type="paragraph" w:styleId="Textkrper-Zeileneinzug">
    <w:name w:val="Body Text Indent"/>
    <w:basedOn w:val="Standard"/>
    <w:semiHidden/>
    <w:rsid w:val="00A806BB"/>
    <w:pPr>
      <w:ind w:left="426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3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130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522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5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EURO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476C-56FE-49E2-B75B-1D3A732A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EURO001</Template>
  <TotalTime>0</TotalTime>
  <Pages>2</Pages>
  <Words>257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Sozialreferat</dc:creator>
  <cp:lastModifiedBy>micado</cp:lastModifiedBy>
  <cp:revision>2</cp:revision>
  <cp:lastPrinted>2014-04-04T11:13:00Z</cp:lastPrinted>
  <dcterms:created xsi:type="dcterms:W3CDTF">2015-12-02T12:55:00Z</dcterms:created>
  <dcterms:modified xsi:type="dcterms:W3CDTF">2015-12-02T12:55:00Z</dcterms:modified>
</cp:coreProperties>
</file>